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17" w:rsidRDefault="00B94C17" w:rsidP="00216369">
      <w:pPr>
        <w:spacing w:after="267"/>
        <w:jc w:val="center"/>
        <w:rPr>
          <w:rFonts w:ascii="Times New Roman" w:hAnsi="Times New Roman"/>
        </w:rPr>
      </w:pPr>
      <w:r w:rsidRPr="00125EB2">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37.5pt;visibility:visible" filled="t">
            <v:imagedata r:id="rId4" o:title=""/>
          </v:shape>
        </w:pict>
      </w:r>
    </w:p>
    <w:p w:rsidR="00B94C17" w:rsidRDefault="00B94C17" w:rsidP="00216369">
      <w:pPr>
        <w:ind w:firstLine="567"/>
        <w:jc w:val="center"/>
        <w:rPr>
          <w:rFonts w:ascii="Times New Roman" w:hAnsi="Times New Roman"/>
          <w:b/>
          <w:bCs/>
          <w:sz w:val="20"/>
          <w:szCs w:val="20"/>
        </w:rPr>
      </w:pPr>
      <w:r>
        <w:rPr>
          <w:rFonts w:ascii="Times New Roman" w:hAnsi="Times New Roman"/>
          <w:b/>
          <w:bCs/>
          <w:sz w:val="20"/>
          <w:szCs w:val="20"/>
        </w:rPr>
        <w:t>«ЕЖЕВСКОЕ» МУНИЦИПАЛ КЫЛДЭТЫСЬ ДЕПУТАТЬЁСЛЭН КЕНЕШСЫ</w:t>
      </w:r>
    </w:p>
    <w:p w:rsidR="00B94C17" w:rsidRDefault="00B94C17" w:rsidP="00216369">
      <w:pPr>
        <w:ind w:firstLine="567"/>
        <w:jc w:val="center"/>
        <w:rPr>
          <w:rFonts w:ascii="Times New Roman" w:hAnsi="Times New Roman"/>
          <w:b/>
          <w:bCs/>
          <w:sz w:val="20"/>
          <w:szCs w:val="20"/>
        </w:rPr>
      </w:pPr>
      <w:r>
        <w:rPr>
          <w:rFonts w:ascii="Times New Roman" w:hAnsi="Times New Roman"/>
          <w:b/>
          <w:bCs/>
          <w:sz w:val="20"/>
          <w:szCs w:val="20"/>
        </w:rPr>
        <w:t>СОВЕТ ДЕПУТАТОВ МУНИЦИПАЛЬНОГО ОБРАЗОВАНИЯ «ЕЖЕВСКОЕ»</w:t>
      </w:r>
    </w:p>
    <w:p w:rsidR="00B94C17" w:rsidRDefault="00B94C17" w:rsidP="00216369">
      <w:pPr>
        <w:jc w:val="center"/>
        <w:rPr>
          <w:rFonts w:ascii="Times New Roman" w:hAnsi="Times New Roman"/>
          <w:sz w:val="24"/>
          <w:szCs w:val="24"/>
        </w:rPr>
      </w:pPr>
    </w:p>
    <w:p w:rsidR="00B94C17" w:rsidRDefault="00B94C17" w:rsidP="00216369">
      <w:pPr>
        <w:jc w:val="center"/>
        <w:rPr>
          <w:rFonts w:ascii="Times New Roman" w:hAnsi="Times New Roman"/>
          <w:b/>
          <w:bCs/>
          <w:sz w:val="24"/>
          <w:szCs w:val="24"/>
        </w:rPr>
      </w:pPr>
      <w:r>
        <w:rPr>
          <w:rFonts w:ascii="Times New Roman" w:hAnsi="Times New Roman"/>
          <w:b/>
          <w:bCs/>
          <w:sz w:val="24"/>
          <w:szCs w:val="24"/>
        </w:rPr>
        <w:t>РЕШЕНИЕ</w:t>
      </w:r>
    </w:p>
    <w:p w:rsidR="00B94C17" w:rsidRDefault="00B94C17" w:rsidP="00216369">
      <w:pPr>
        <w:jc w:val="center"/>
        <w:rPr>
          <w:rFonts w:ascii="Times New Roman" w:hAnsi="Times New Roman"/>
          <w:b/>
          <w:bCs/>
          <w:sz w:val="24"/>
          <w:szCs w:val="24"/>
        </w:rPr>
      </w:pPr>
    </w:p>
    <w:p w:rsidR="00B94C17" w:rsidRDefault="00B94C17" w:rsidP="00216369">
      <w:pPr>
        <w:pStyle w:val="ConsPlusNonformat"/>
        <w:widowControl/>
        <w:tabs>
          <w:tab w:val="left" w:pos="7340"/>
        </w:tabs>
        <w:jc w:val="center"/>
        <w:rPr>
          <w:rFonts w:ascii="Times New Roman" w:hAnsi="Times New Roman" w:cs="Times New Roman"/>
          <w:bCs/>
          <w:sz w:val="24"/>
          <w:szCs w:val="24"/>
        </w:rPr>
      </w:pPr>
      <w:r>
        <w:rPr>
          <w:rFonts w:ascii="Times New Roman" w:hAnsi="Times New Roman" w:cs="Times New Roman"/>
          <w:bCs/>
          <w:sz w:val="24"/>
          <w:szCs w:val="24"/>
        </w:rPr>
        <w:t>24 июня 2015 г.</w:t>
      </w:r>
      <w:r>
        <w:rPr>
          <w:rFonts w:ascii="Times New Roman" w:hAnsi="Times New Roman" w:cs="Times New Roman"/>
          <w:bCs/>
          <w:sz w:val="24"/>
          <w:szCs w:val="24"/>
        </w:rPr>
        <w:tab/>
      </w:r>
      <w:r>
        <w:rPr>
          <w:rFonts w:ascii="Times New Roman" w:hAnsi="Times New Roman" w:cs="Times New Roman"/>
          <w:bCs/>
          <w:sz w:val="24"/>
          <w:szCs w:val="24"/>
        </w:rPr>
        <w:tab/>
        <w:t xml:space="preserve">         № 67</w:t>
      </w:r>
    </w:p>
    <w:p w:rsidR="00B94C17" w:rsidRDefault="00B94C17" w:rsidP="00216369">
      <w:pPr>
        <w:pStyle w:val="ConsPlusNonformat"/>
        <w:widowControl/>
        <w:tabs>
          <w:tab w:val="left" w:pos="7340"/>
        </w:tabs>
        <w:jc w:val="center"/>
        <w:rPr>
          <w:rFonts w:ascii="Times New Roman" w:hAnsi="Times New Roman" w:cs="Times New Roman"/>
          <w:bCs/>
          <w:sz w:val="24"/>
          <w:szCs w:val="24"/>
        </w:rPr>
      </w:pPr>
      <w:r>
        <w:rPr>
          <w:rFonts w:ascii="Times New Roman" w:hAnsi="Times New Roman" w:cs="Times New Roman"/>
          <w:bCs/>
          <w:sz w:val="24"/>
          <w:szCs w:val="24"/>
        </w:rPr>
        <w:t>с. Ежево</w:t>
      </w:r>
    </w:p>
    <w:p w:rsidR="00B94C17" w:rsidRDefault="00B94C17" w:rsidP="00216369">
      <w:pPr>
        <w:ind w:left="-180"/>
        <w:jc w:val="center"/>
        <w:rPr>
          <w:rFonts w:ascii="Times New Roman" w:hAnsi="Times New Roman"/>
          <w:sz w:val="24"/>
          <w:szCs w:val="24"/>
        </w:rPr>
      </w:pPr>
    </w:p>
    <w:p w:rsidR="00B94C17" w:rsidRPr="00C0052A" w:rsidRDefault="00B94C17" w:rsidP="00216369">
      <w:pPr>
        <w:pStyle w:val="ConsPlusTitle"/>
        <w:widowControl/>
        <w:jc w:val="center"/>
        <w:rPr>
          <w:rFonts w:ascii="Times New Roman" w:hAnsi="Times New Roman" w:cs="Times New Roman"/>
          <w:sz w:val="24"/>
          <w:szCs w:val="24"/>
        </w:rPr>
      </w:pPr>
    </w:p>
    <w:p w:rsidR="00B94C17" w:rsidRPr="00C0052A" w:rsidRDefault="00B94C17" w:rsidP="00216369">
      <w:pPr>
        <w:pStyle w:val="ConsPlusTitle"/>
        <w:widowControl/>
        <w:jc w:val="center"/>
        <w:rPr>
          <w:rFonts w:ascii="Times New Roman" w:hAnsi="Times New Roman" w:cs="Times New Roman"/>
          <w:sz w:val="24"/>
          <w:szCs w:val="24"/>
        </w:rPr>
      </w:pPr>
      <w:r w:rsidRPr="00C0052A">
        <w:rPr>
          <w:rFonts w:ascii="Times New Roman" w:hAnsi="Times New Roman" w:cs="Times New Roman"/>
          <w:sz w:val="24"/>
          <w:szCs w:val="24"/>
        </w:rPr>
        <w:t xml:space="preserve">О внесении изменений </w:t>
      </w:r>
    </w:p>
    <w:p w:rsidR="00B94C17" w:rsidRPr="00C0052A" w:rsidRDefault="00B94C17" w:rsidP="00216369">
      <w:pPr>
        <w:pStyle w:val="ConsPlusTitle"/>
        <w:widowControl/>
        <w:jc w:val="center"/>
        <w:rPr>
          <w:rFonts w:ascii="Times New Roman" w:hAnsi="Times New Roman" w:cs="Times New Roman"/>
          <w:sz w:val="24"/>
          <w:szCs w:val="24"/>
        </w:rPr>
      </w:pPr>
      <w:r w:rsidRPr="00C0052A">
        <w:rPr>
          <w:rFonts w:ascii="Times New Roman" w:hAnsi="Times New Roman" w:cs="Times New Roman"/>
          <w:sz w:val="24"/>
          <w:szCs w:val="24"/>
        </w:rPr>
        <w:t>в Устав муниципального образования «Ежевское»</w:t>
      </w:r>
    </w:p>
    <w:p w:rsidR="00B94C17" w:rsidRPr="00C0052A" w:rsidRDefault="00B94C17" w:rsidP="00216369">
      <w:pPr>
        <w:pStyle w:val="ConsPlusNonformat"/>
        <w:widowControl/>
        <w:ind w:firstLine="720"/>
        <w:jc w:val="both"/>
        <w:rPr>
          <w:rFonts w:ascii="Times New Roman" w:hAnsi="Times New Roman" w:cs="Times New Roman"/>
          <w:sz w:val="24"/>
          <w:szCs w:val="24"/>
        </w:rPr>
      </w:pPr>
    </w:p>
    <w:p w:rsidR="00B94C17" w:rsidRPr="00C0052A" w:rsidRDefault="00B94C17" w:rsidP="00216369">
      <w:pPr>
        <w:pStyle w:val="ConsPlusNonformat"/>
        <w:widowControl/>
        <w:jc w:val="both"/>
        <w:rPr>
          <w:rFonts w:ascii="Times New Roman" w:hAnsi="Times New Roman" w:cs="Times New Roman"/>
          <w:sz w:val="24"/>
          <w:szCs w:val="24"/>
        </w:rPr>
      </w:pPr>
    </w:p>
    <w:p w:rsidR="00B94C17" w:rsidRPr="005B2A16" w:rsidRDefault="00B94C17" w:rsidP="00216369">
      <w:pPr>
        <w:pStyle w:val="ConsPlusNonformat"/>
        <w:widowControl/>
        <w:jc w:val="both"/>
        <w:rPr>
          <w:rFonts w:ascii="Times New Roman" w:hAnsi="Times New Roman" w:cs="Times New Roman"/>
          <w:sz w:val="24"/>
          <w:szCs w:val="24"/>
        </w:rPr>
      </w:pPr>
    </w:p>
    <w:p w:rsidR="00B94C17" w:rsidRPr="005B2A16" w:rsidRDefault="00B94C17" w:rsidP="00216369">
      <w:pPr>
        <w:pStyle w:val="ConsPlusNonformat"/>
        <w:widowControl/>
        <w:ind w:firstLine="709"/>
        <w:jc w:val="both"/>
        <w:rPr>
          <w:rFonts w:ascii="Times New Roman" w:hAnsi="Times New Roman" w:cs="Times New Roman"/>
          <w:sz w:val="24"/>
          <w:szCs w:val="24"/>
        </w:rPr>
      </w:pPr>
      <w:r w:rsidRPr="005B2A16">
        <w:rPr>
          <w:rFonts w:ascii="Times New Roman" w:hAnsi="Times New Roman" w:cs="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«Ежевское» и в целях приведения Устава муниципального образования «Ежевское» в соответствие с Федеральным законом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 статьей 9 Федерального закона от 21 июля 2014 года № 217-ФЗ </w:t>
      </w:r>
      <w:r w:rsidRPr="005B2A16">
        <w:rPr>
          <w:rFonts w:ascii="Times New Roman" w:hAnsi="Times New Roman" w:cs="Times New Roman"/>
          <w:bCs/>
          <w:sz w:val="24"/>
          <w:szCs w:val="24"/>
        </w:rPr>
        <w: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w:t>
      </w:r>
      <w:r w:rsidRPr="005B2A16">
        <w:rPr>
          <w:rFonts w:ascii="Times New Roman" w:hAnsi="Times New Roman" w:cs="Times New Roman"/>
          <w:sz w:val="24"/>
          <w:szCs w:val="24"/>
        </w:rPr>
        <w:t>, статьей 2 Федерального закона от 21 июля 2014 года № 234-ФЗ «О внесении изменений в отдельные законодательные акты Российской Федерации», статьей 4 Федерального закона от 21 июля 2014 года № 256-ФЗ «</w:t>
      </w:r>
      <w:r w:rsidRPr="005B2A16">
        <w:rPr>
          <w:rFonts w:ascii="Times New Roman" w:hAnsi="Times New Roman" w:cs="Times New Roman"/>
          <w:bCs/>
          <w:sz w:val="24"/>
          <w:szCs w:val="24"/>
        </w:rP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организации в сфере культуры, социального обслуживания, охраны здоровья и образования»</w:t>
      </w:r>
      <w:r w:rsidRPr="005B2A16">
        <w:rPr>
          <w:rFonts w:ascii="Times New Roman" w:hAnsi="Times New Roman" w:cs="Times New Roman"/>
          <w:sz w:val="24"/>
          <w:szCs w:val="24"/>
        </w:rPr>
        <w:t xml:space="preserve">, статьей 35 Федерального закона от 14 октября 2014 года № 307-ФЗ </w:t>
      </w:r>
      <w:r w:rsidRPr="005B2A16">
        <w:rPr>
          <w:rFonts w:ascii="Times New Roman" w:hAnsi="Times New Roman" w:cs="Times New Roman"/>
          <w:bCs/>
          <w:sz w:val="24"/>
          <w:szCs w:val="24"/>
        </w:rPr>
        <w:t>«О внесении изменений в Кодекс Российской Федерации об административных правонарушениях и отдельные законодательные акты Российской Федерации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w:t>
      </w:r>
      <w:r w:rsidRPr="005B2A16">
        <w:rPr>
          <w:rFonts w:ascii="Times New Roman" w:hAnsi="Times New Roman" w:cs="Times New Roman"/>
          <w:sz w:val="24"/>
          <w:szCs w:val="24"/>
        </w:rPr>
        <w:t>, со статьей 11 Федерального закона от 22 декабря 2014 года № 431-ФЗ «О внесении изменений в отдельные законодательные акты Российской Федерации по вопросам противодействия коррупции», статьей 3 Федерального закона от 29 декабря 2014 года № 456-ФЗ «О внесении изменений в Градостроительный кодекс Российской Федерации и отдельные законодательные акты Российской Федерации», Законами Удмуртской Республики: от 6 мая 2011 года № 15-РЗ «О внесении изменений в Конституцию Удмуртской Республики», от 26 ноября 2014 года № 67-РЗ «О внесении изменений в Закон Удмуртской Республики «О местном самоуправлении в Удмуртской Республике»,</w:t>
      </w:r>
    </w:p>
    <w:p w:rsidR="00B94C17" w:rsidRPr="005B2A16" w:rsidRDefault="00B94C17" w:rsidP="00216369">
      <w:pPr>
        <w:ind w:firstLine="720"/>
        <w:jc w:val="both"/>
        <w:rPr>
          <w:rFonts w:ascii="Times New Roman" w:hAnsi="Times New Roman"/>
          <w:sz w:val="24"/>
          <w:szCs w:val="24"/>
        </w:rPr>
      </w:pPr>
      <w:r w:rsidRPr="005B2A16">
        <w:rPr>
          <w:rFonts w:ascii="Times New Roman" w:hAnsi="Times New Roman"/>
          <w:sz w:val="24"/>
          <w:szCs w:val="24"/>
        </w:rPr>
        <w:t xml:space="preserve">Совет депутатов муниципального образования «Ежевское» </w:t>
      </w:r>
      <w:r w:rsidRPr="005B2A16">
        <w:rPr>
          <w:rFonts w:ascii="Times New Roman" w:hAnsi="Times New Roman"/>
          <w:b/>
          <w:sz w:val="24"/>
          <w:szCs w:val="24"/>
        </w:rPr>
        <w:t>РЕШАЕТ</w:t>
      </w:r>
      <w:r w:rsidRPr="005B2A16">
        <w:rPr>
          <w:rFonts w:ascii="Times New Roman" w:hAnsi="Times New Roman"/>
          <w:sz w:val="24"/>
          <w:szCs w:val="24"/>
        </w:rPr>
        <w:t>:</w:t>
      </w:r>
    </w:p>
    <w:p w:rsidR="00B94C17" w:rsidRPr="005B2A16" w:rsidRDefault="00B94C17" w:rsidP="00216369">
      <w:pPr>
        <w:ind w:firstLine="720"/>
        <w:jc w:val="both"/>
        <w:rPr>
          <w:rFonts w:ascii="Times New Roman" w:hAnsi="Times New Roman"/>
          <w:sz w:val="24"/>
          <w:szCs w:val="24"/>
        </w:rPr>
      </w:pPr>
      <w:r w:rsidRPr="005B2A16">
        <w:rPr>
          <w:rFonts w:ascii="Times New Roman" w:hAnsi="Times New Roman"/>
          <w:b/>
          <w:sz w:val="24"/>
          <w:szCs w:val="24"/>
        </w:rPr>
        <w:t>1.</w:t>
      </w:r>
      <w:r w:rsidRPr="005B2A16">
        <w:rPr>
          <w:rFonts w:ascii="Times New Roman" w:hAnsi="Times New Roman"/>
          <w:sz w:val="24"/>
          <w:szCs w:val="24"/>
        </w:rPr>
        <w:t xml:space="preserve"> Внести в Устав муниципального образования «Ежевское», принятый решением Совета депутатов муниципального образования «Ежевское» от 16 декабря 2010 года № 85 (с изменениями, внесенными решениями Совета депутатов муниципального образования «Ежевское» </w:t>
      </w:r>
      <w:hyperlink r:id="rId5" w:tgtFrame="_self" w:history="1">
        <w:r w:rsidRPr="00B70D26">
          <w:rPr>
            <w:rStyle w:val="Hyperlink"/>
            <w:rFonts w:ascii="Times New Roman" w:hAnsi="Times New Roman"/>
            <w:color w:val="000000"/>
            <w:sz w:val="24"/>
            <w:szCs w:val="24"/>
          </w:rPr>
          <w:t>от 25.06.2013 № 33</w:t>
        </w:r>
      </w:hyperlink>
      <w:r w:rsidRPr="00B70D26">
        <w:rPr>
          <w:rFonts w:ascii="Times New Roman" w:hAnsi="Times New Roman"/>
          <w:color w:val="000000"/>
          <w:sz w:val="24"/>
          <w:szCs w:val="24"/>
        </w:rPr>
        <w:t xml:space="preserve">, </w:t>
      </w:r>
      <w:hyperlink r:id="rId6" w:tgtFrame="_self" w:history="1">
        <w:r w:rsidRPr="00B70D26">
          <w:rPr>
            <w:rStyle w:val="Hyperlink"/>
            <w:rFonts w:ascii="Times New Roman" w:hAnsi="Times New Roman"/>
            <w:color w:val="000000"/>
            <w:sz w:val="24"/>
            <w:szCs w:val="24"/>
          </w:rPr>
          <w:t>от 24.09.2014 № 49</w:t>
        </w:r>
      </w:hyperlink>
      <w:r w:rsidRPr="005B2A16">
        <w:rPr>
          <w:rFonts w:ascii="Times New Roman" w:hAnsi="Times New Roman"/>
          <w:sz w:val="24"/>
          <w:szCs w:val="24"/>
        </w:rPr>
        <w:t>), следующие изменения:</w:t>
      </w:r>
    </w:p>
    <w:p w:rsidR="00B94C17" w:rsidRPr="005B2A16" w:rsidRDefault="00B94C17" w:rsidP="00216369">
      <w:pPr>
        <w:ind w:firstLine="720"/>
        <w:jc w:val="both"/>
        <w:rPr>
          <w:rFonts w:ascii="Times New Roman" w:hAnsi="Times New Roman"/>
          <w:sz w:val="24"/>
          <w:szCs w:val="24"/>
        </w:rPr>
      </w:pPr>
      <w:r w:rsidRPr="005B2A16">
        <w:rPr>
          <w:rFonts w:ascii="Times New Roman" w:hAnsi="Times New Roman"/>
          <w:b/>
          <w:sz w:val="24"/>
          <w:szCs w:val="24"/>
        </w:rPr>
        <w:t>1)</w:t>
      </w:r>
      <w:r w:rsidRPr="005B2A16">
        <w:rPr>
          <w:rFonts w:ascii="Times New Roman" w:hAnsi="Times New Roman"/>
          <w:sz w:val="24"/>
          <w:szCs w:val="24"/>
        </w:rPr>
        <w:t xml:space="preserve"> в части 1 статьи 7:</w:t>
      </w:r>
    </w:p>
    <w:p w:rsidR="00B94C17" w:rsidRPr="005B2A16" w:rsidRDefault="00B94C17" w:rsidP="00216369">
      <w:pPr>
        <w:ind w:firstLine="720"/>
        <w:jc w:val="both"/>
        <w:rPr>
          <w:rFonts w:ascii="Times New Roman" w:hAnsi="Times New Roman"/>
          <w:sz w:val="24"/>
          <w:szCs w:val="24"/>
        </w:rPr>
      </w:pPr>
      <w:r w:rsidRPr="005B2A16">
        <w:rPr>
          <w:rFonts w:ascii="Times New Roman" w:hAnsi="Times New Roman"/>
          <w:sz w:val="24"/>
          <w:szCs w:val="24"/>
        </w:rPr>
        <w:t>пункт 1 изложить в следующей редакции:</w:t>
      </w:r>
    </w:p>
    <w:p w:rsidR="00B94C17" w:rsidRPr="005B2A16" w:rsidRDefault="00B94C17" w:rsidP="00216369">
      <w:pPr>
        <w:autoSpaceDE w:val="0"/>
        <w:autoSpaceDN w:val="0"/>
        <w:adjustRightInd w:val="0"/>
        <w:ind w:firstLine="720"/>
        <w:jc w:val="both"/>
        <w:rPr>
          <w:rFonts w:ascii="Times New Roman" w:hAnsi="Times New Roman"/>
          <w:sz w:val="24"/>
          <w:szCs w:val="24"/>
        </w:rPr>
      </w:pPr>
      <w:r w:rsidRPr="005B2A16">
        <w:rPr>
          <w:rFonts w:ascii="Times New Roman" w:hAnsi="Times New Roman"/>
          <w:sz w:val="24"/>
          <w:szCs w:val="24"/>
        </w:rPr>
        <w:t xml:space="preserve">«1) </w:t>
      </w:r>
      <w:r w:rsidRPr="005B2A16">
        <w:rPr>
          <w:rFonts w:ascii="Times New Roman" w:hAnsi="Times New Roman"/>
          <w:bCs/>
          <w:sz w:val="24"/>
          <w:szCs w:val="24"/>
        </w:rPr>
        <w:t>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отчёта об исполнении бюджета муниципального образования; »;</w:t>
      </w:r>
    </w:p>
    <w:p w:rsidR="00B94C17" w:rsidRPr="005B2A16" w:rsidRDefault="00B94C17" w:rsidP="00216369">
      <w:pPr>
        <w:ind w:firstLine="720"/>
        <w:jc w:val="both"/>
        <w:rPr>
          <w:rFonts w:ascii="Times New Roman" w:hAnsi="Times New Roman"/>
          <w:sz w:val="24"/>
          <w:szCs w:val="24"/>
        </w:rPr>
      </w:pPr>
      <w:r w:rsidRPr="005B2A16">
        <w:rPr>
          <w:rFonts w:ascii="Times New Roman" w:hAnsi="Times New Roman"/>
          <w:sz w:val="24"/>
          <w:szCs w:val="24"/>
        </w:rPr>
        <w:t>пункт 5 признать утратившим силу;</w:t>
      </w:r>
    </w:p>
    <w:p w:rsidR="00B94C17" w:rsidRPr="005B2A16" w:rsidRDefault="00B94C17" w:rsidP="00216369">
      <w:pPr>
        <w:autoSpaceDE w:val="0"/>
        <w:autoSpaceDN w:val="0"/>
        <w:adjustRightInd w:val="0"/>
        <w:ind w:firstLine="709"/>
        <w:jc w:val="both"/>
        <w:rPr>
          <w:rFonts w:ascii="Times New Roman" w:hAnsi="Times New Roman"/>
          <w:sz w:val="24"/>
          <w:szCs w:val="24"/>
        </w:rPr>
      </w:pPr>
      <w:r w:rsidRPr="005B2A16">
        <w:rPr>
          <w:rFonts w:ascii="Times New Roman" w:hAnsi="Times New Roman"/>
          <w:sz w:val="24"/>
          <w:szCs w:val="24"/>
        </w:rPr>
        <w:t>в пункте 21 слова «осуществление муниципального земельного контроля за использованием земель муниципального образования» заменить словами «осуществление муниципального земельного контроля в границах муниципального образования»;</w:t>
      </w:r>
    </w:p>
    <w:p w:rsidR="00B94C17" w:rsidRPr="005B2A16" w:rsidRDefault="00B94C17" w:rsidP="00216369">
      <w:pPr>
        <w:ind w:firstLine="709"/>
        <w:jc w:val="both"/>
        <w:rPr>
          <w:rFonts w:ascii="Times New Roman" w:hAnsi="Times New Roman"/>
          <w:sz w:val="24"/>
          <w:szCs w:val="24"/>
        </w:rPr>
      </w:pPr>
      <w:r w:rsidRPr="005B2A16">
        <w:rPr>
          <w:rFonts w:ascii="Times New Roman" w:hAnsi="Times New Roman"/>
          <w:sz w:val="24"/>
          <w:szCs w:val="24"/>
        </w:rPr>
        <w:t>пункт 32 изложить в следующей редакции:</w:t>
      </w:r>
    </w:p>
    <w:p w:rsidR="00B94C17" w:rsidRPr="005B2A16" w:rsidRDefault="00B94C17" w:rsidP="00216369">
      <w:pPr>
        <w:autoSpaceDE w:val="0"/>
        <w:autoSpaceDN w:val="0"/>
        <w:adjustRightInd w:val="0"/>
        <w:ind w:firstLine="709"/>
        <w:jc w:val="both"/>
        <w:rPr>
          <w:rFonts w:ascii="Times New Roman" w:hAnsi="Times New Roman"/>
          <w:sz w:val="24"/>
          <w:szCs w:val="24"/>
        </w:rPr>
      </w:pPr>
      <w:r w:rsidRPr="005B2A16">
        <w:rPr>
          <w:rFonts w:ascii="Times New Roman" w:hAnsi="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4C17" w:rsidRPr="005B2A16" w:rsidRDefault="00B94C17" w:rsidP="00216369">
      <w:pPr>
        <w:autoSpaceDE w:val="0"/>
        <w:autoSpaceDN w:val="0"/>
        <w:adjustRightInd w:val="0"/>
        <w:ind w:firstLine="709"/>
        <w:jc w:val="both"/>
        <w:rPr>
          <w:rFonts w:ascii="Times New Roman" w:hAnsi="Times New Roman"/>
          <w:sz w:val="24"/>
          <w:szCs w:val="24"/>
        </w:rPr>
      </w:pPr>
      <w:r w:rsidRPr="005B2A16">
        <w:rPr>
          <w:rFonts w:ascii="Times New Roman" w:hAnsi="Times New Roman"/>
          <w:sz w:val="24"/>
          <w:szCs w:val="24"/>
        </w:rPr>
        <w:t>пункт 35 признать утратившим силу;</w:t>
      </w:r>
    </w:p>
    <w:p w:rsidR="00B94C17" w:rsidRPr="005B2A16" w:rsidRDefault="00B94C17" w:rsidP="00216369">
      <w:pPr>
        <w:ind w:firstLine="720"/>
        <w:jc w:val="both"/>
        <w:rPr>
          <w:rFonts w:ascii="Times New Roman" w:hAnsi="Times New Roman"/>
          <w:i/>
          <w:sz w:val="24"/>
          <w:szCs w:val="24"/>
        </w:rPr>
      </w:pPr>
      <w:r w:rsidRPr="005B2A16">
        <w:rPr>
          <w:rFonts w:ascii="Times New Roman" w:hAnsi="Times New Roman"/>
          <w:b/>
          <w:sz w:val="24"/>
          <w:szCs w:val="24"/>
        </w:rPr>
        <w:t>2)</w:t>
      </w:r>
      <w:r w:rsidRPr="005B2A16">
        <w:rPr>
          <w:rFonts w:ascii="Times New Roman" w:hAnsi="Times New Roman"/>
          <w:sz w:val="24"/>
          <w:szCs w:val="24"/>
        </w:rPr>
        <w:t xml:space="preserve"> часть 1 статьи 8 дополнить пунктами 12 и 13 следующего содержания:</w:t>
      </w:r>
    </w:p>
    <w:p w:rsidR="00B94C17" w:rsidRPr="005B2A16" w:rsidRDefault="00B94C17" w:rsidP="00216369">
      <w:pPr>
        <w:autoSpaceDE w:val="0"/>
        <w:autoSpaceDN w:val="0"/>
        <w:adjustRightInd w:val="0"/>
        <w:ind w:firstLine="720"/>
        <w:jc w:val="both"/>
        <w:rPr>
          <w:rFonts w:ascii="Times New Roman" w:hAnsi="Times New Roman"/>
          <w:sz w:val="24"/>
          <w:szCs w:val="24"/>
        </w:rPr>
      </w:pPr>
      <w:r w:rsidRPr="005B2A16">
        <w:rPr>
          <w:rFonts w:ascii="Times New Roman" w:hAnsi="Times New Roman"/>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94C17" w:rsidRPr="005B2A16" w:rsidRDefault="00B94C17" w:rsidP="00216369">
      <w:pPr>
        <w:autoSpaceDE w:val="0"/>
        <w:autoSpaceDN w:val="0"/>
        <w:adjustRightInd w:val="0"/>
        <w:ind w:firstLine="720"/>
        <w:jc w:val="both"/>
        <w:rPr>
          <w:rFonts w:ascii="Times New Roman" w:hAnsi="Times New Roman"/>
          <w:sz w:val="24"/>
          <w:szCs w:val="24"/>
        </w:rPr>
      </w:pPr>
      <w:r w:rsidRPr="005B2A16">
        <w:rPr>
          <w:rFonts w:ascii="Times New Roman" w:hAnsi="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94C17" w:rsidRPr="005B2A16" w:rsidRDefault="00B94C17" w:rsidP="00216369">
      <w:pPr>
        <w:autoSpaceDE w:val="0"/>
        <w:autoSpaceDN w:val="0"/>
        <w:adjustRightInd w:val="0"/>
        <w:ind w:firstLine="709"/>
        <w:jc w:val="both"/>
        <w:rPr>
          <w:rFonts w:ascii="Times New Roman" w:hAnsi="Times New Roman"/>
          <w:sz w:val="24"/>
          <w:szCs w:val="24"/>
        </w:rPr>
      </w:pPr>
      <w:r w:rsidRPr="005B2A16">
        <w:rPr>
          <w:rFonts w:ascii="Times New Roman" w:hAnsi="Times New Roman"/>
          <w:b/>
          <w:sz w:val="24"/>
          <w:szCs w:val="24"/>
        </w:rPr>
        <w:t xml:space="preserve">3) </w:t>
      </w:r>
      <w:r w:rsidRPr="005B2A16">
        <w:rPr>
          <w:rFonts w:ascii="Times New Roman" w:hAnsi="Times New Roman"/>
          <w:sz w:val="24"/>
          <w:szCs w:val="24"/>
        </w:rPr>
        <w:t>в части 1 статьи 10 слова «может проводиться» заменить словом «проводится»;</w:t>
      </w:r>
    </w:p>
    <w:p w:rsidR="00B94C17" w:rsidRPr="005B2A16" w:rsidRDefault="00B94C17" w:rsidP="00216369">
      <w:pPr>
        <w:ind w:firstLine="708"/>
        <w:jc w:val="both"/>
        <w:rPr>
          <w:rFonts w:ascii="Times New Roman" w:hAnsi="Times New Roman"/>
          <w:sz w:val="24"/>
          <w:szCs w:val="24"/>
        </w:rPr>
      </w:pPr>
      <w:r w:rsidRPr="005B2A16">
        <w:rPr>
          <w:rFonts w:ascii="Times New Roman" w:hAnsi="Times New Roman"/>
          <w:b/>
          <w:sz w:val="24"/>
          <w:szCs w:val="24"/>
        </w:rPr>
        <w:t xml:space="preserve">4) </w:t>
      </w:r>
      <w:r w:rsidRPr="005B2A16">
        <w:rPr>
          <w:rFonts w:ascii="Times New Roman" w:hAnsi="Times New Roman"/>
          <w:sz w:val="24"/>
          <w:szCs w:val="24"/>
        </w:rPr>
        <w:t>в</w:t>
      </w:r>
      <w:r w:rsidRPr="005B2A16">
        <w:rPr>
          <w:rFonts w:ascii="Times New Roman" w:hAnsi="Times New Roman"/>
          <w:b/>
          <w:sz w:val="24"/>
          <w:szCs w:val="24"/>
        </w:rPr>
        <w:t xml:space="preserve"> </w:t>
      </w:r>
      <w:r w:rsidRPr="005B2A16">
        <w:rPr>
          <w:rFonts w:ascii="Times New Roman" w:hAnsi="Times New Roman"/>
          <w:sz w:val="24"/>
          <w:szCs w:val="24"/>
        </w:rPr>
        <w:t>пункте</w:t>
      </w:r>
      <w:r w:rsidRPr="005B2A16">
        <w:rPr>
          <w:rFonts w:ascii="Times New Roman" w:hAnsi="Times New Roman"/>
          <w:b/>
          <w:sz w:val="24"/>
          <w:szCs w:val="24"/>
        </w:rPr>
        <w:t xml:space="preserve"> </w:t>
      </w:r>
      <w:r w:rsidRPr="005B2A16">
        <w:rPr>
          <w:rFonts w:ascii="Times New Roman" w:hAnsi="Times New Roman"/>
          <w:sz w:val="24"/>
          <w:szCs w:val="24"/>
        </w:rPr>
        <w:t>3 части 2 статьи 16</w:t>
      </w:r>
      <w:r w:rsidRPr="005B2A16">
        <w:rPr>
          <w:rFonts w:ascii="Times New Roman" w:hAnsi="Times New Roman"/>
          <w:bCs/>
          <w:iCs/>
          <w:sz w:val="24"/>
          <w:szCs w:val="24"/>
        </w:rPr>
        <w:t xml:space="preserve"> после слов «проекты планировки территорий и проекты межевания территорий,» дополнить словами «, за исключением случаев, предусмотренных Градостроительным кодексом Российской Федерации,»;</w:t>
      </w:r>
    </w:p>
    <w:p w:rsidR="00B94C17" w:rsidRPr="005B2A16" w:rsidRDefault="00B94C17" w:rsidP="00216369">
      <w:pPr>
        <w:autoSpaceDE w:val="0"/>
        <w:autoSpaceDN w:val="0"/>
        <w:adjustRightInd w:val="0"/>
        <w:ind w:firstLine="720"/>
        <w:jc w:val="both"/>
        <w:outlineLvl w:val="0"/>
        <w:rPr>
          <w:rFonts w:ascii="Times New Roman" w:hAnsi="Times New Roman"/>
          <w:sz w:val="24"/>
          <w:szCs w:val="24"/>
        </w:rPr>
      </w:pPr>
      <w:r w:rsidRPr="005B2A16">
        <w:rPr>
          <w:rFonts w:ascii="Times New Roman" w:hAnsi="Times New Roman"/>
          <w:b/>
          <w:sz w:val="24"/>
          <w:szCs w:val="24"/>
        </w:rPr>
        <w:t xml:space="preserve">5) </w:t>
      </w:r>
      <w:r w:rsidRPr="005B2A16">
        <w:rPr>
          <w:rFonts w:ascii="Times New Roman" w:hAnsi="Times New Roman"/>
          <w:sz w:val="24"/>
          <w:szCs w:val="24"/>
        </w:rPr>
        <w:t>в статье 27:</w:t>
      </w:r>
    </w:p>
    <w:p w:rsidR="00B94C17" w:rsidRPr="005B2A16" w:rsidRDefault="00B94C17" w:rsidP="00216369">
      <w:pPr>
        <w:autoSpaceDE w:val="0"/>
        <w:autoSpaceDN w:val="0"/>
        <w:adjustRightInd w:val="0"/>
        <w:ind w:firstLine="720"/>
        <w:jc w:val="both"/>
        <w:rPr>
          <w:rFonts w:ascii="Times New Roman" w:hAnsi="Times New Roman"/>
          <w:sz w:val="24"/>
          <w:szCs w:val="24"/>
        </w:rPr>
      </w:pPr>
      <w:r w:rsidRPr="005B2A16">
        <w:rPr>
          <w:rFonts w:ascii="Times New Roman" w:hAnsi="Times New Roman"/>
          <w:sz w:val="24"/>
          <w:szCs w:val="24"/>
        </w:rPr>
        <w:t>пункт 12.1 изложить в следующей редакции:</w:t>
      </w:r>
    </w:p>
    <w:p w:rsidR="00B94C17" w:rsidRPr="005B2A16" w:rsidRDefault="00B94C17" w:rsidP="00216369">
      <w:pPr>
        <w:ind w:firstLine="709"/>
        <w:jc w:val="both"/>
        <w:rPr>
          <w:rFonts w:ascii="Times New Roman" w:hAnsi="Times New Roman"/>
          <w:sz w:val="24"/>
          <w:szCs w:val="24"/>
        </w:rPr>
      </w:pPr>
      <w:r w:rsidRPr="005B2A16">
        <w:rPr>
          <w:rFonts w:ascii="Times New Roman" w:hAnsi="Times New Roman"/>
          <w:sz w:val="24"/>
          <w:szCs w:val="24"/>
        </w:rPr>
        <w:t>«12.1) утверждение программы комплексного развития систем коммунальной инфраструктуры муниципального образования, программы комплексного развития транспортной инфраструктуры муниципального образования, программы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p>
    <w:p w:rsidR="00B94C17" w:rsidRPr="005B2A16" w:rsidRDefault="00B94C17" w:rsidP="00216369">
      <w:pPr>
        <w:autoSpaceDE w:val="0"/>
        <w:autoSpaceDN w:val="0"/>
        <w:adjustRightInd w:val="0"/>
        <w:ind w:firstLine="720"/>
        <w:jc w:val="both"/>
        <w:outlineLvl w:val="0"/>
        <w:rPr>
          <w:rFonts w:ascii="Times New Roman" w:hAnsi="Times New Roman"/>
          <w:sz w:val="24"/>
          <w:szCs w:val="24"/>
        </w:rPr>
      </w:pPr>
      <w:r w:rsidRPr="005B2A16">
        <w:rPr>
          <w:rFonts w:ascii="Times New Roman" w:hAnsi="Times New Roman"/>
          <w:sz w:val="24"/>
          <w:szCs w:val="24"/>
        </w:rPr>
        <w:t>пункт 32 изложить в следующей редакции:</w:t>
      </w:r>
    </w:p>
    <w:p w:rsidR="00B94C17" w:rsidRPr="005B2A16" w:rsidRDefault="00B94C17" w:rsidP="00216369">
      <w:pPr>
        <w:autoSpaceDE w:val="0"/>
        <w:autoSpaceDN w:val="0"/>
        <w:adjustRightInd w:val="0"/>
        <w:ind w:firstLine="720"/>
        <w:jc w:val="both"/>
        <w:rPr>
          <w:rFonts w:ascii="Times New Roman" w:hAnsi="Times New Roman"/>
          <w:sz w:val="24"/>
          <w:szCs w:val="24"/>
        </w:rPr>
      </w:pPr>
      <w:r w:rsidRPr="005B2A16">
        <w:rPr>
          <w:rFonts w:ascii="Times New Roman" w:hAnsi="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4C17" w:rsidRPr="005B2A16" w:rsidRDefault="00B94C17" w:rsidP="00216369">
      <w:pPr>
        <w:ind w:firstLine="708"/>
        <w:jc w:val="both"/>
        <w:rPr>
          <w:rFonts w:ascii="Times New Roman" w:hAnsi="Times New Roman"/>
          <w:b/>
          <w:sz w:val="24"/>
          <w:szCs w:val="24"/>
        </w:rPr>
      </w:pPr>
      <w:r w:rsidRPr="005B2A16">
        <w:rPr>
          <w:rFonts w:ascii="Times New Roman" w:hAnsi="Times New Roman"/>
          <w:b/>
          <w:sz w:val="24"/>
          <w:szCs w:val="24"/>
        </w:rPr>
        <w:t xml:space="preserve">6) </w:t>
      </w:r>
      <w:r w:rsidRPr="005B2A16">
        <w:rPr>
          <w:rFonts w:ascii="Times New Roman" w:hAnsi="Times New Roman"/>
          <w:sz w:val="24"/>
          <w:szCs w:val="24"/>
        </w:rPr>
        <w:t>в статье 28:</w:t>
      </w:r>
    </w:p>
    <w:p w:rsidR="00B94C17" w:rsidRPr="005B2A16" w:rsidRDefault="00B94C17" w:rsidP="00216369">
      <w:pPr>
        <w:ind w:firstLine="708"/>
        <w:jc w:val="both"/>
        <w:rPr>
          <w:rFonts w:ascii="Times New Roman" w:hAnsi="Times New Roman"/>
          <w:bCs/>
          <w:sz w:val="24"/>
          <w:szCs w:val="24"/>
        </w:rPr>
      </w:pPr>
      <w:r w:rsidRPr="005B2A16">
        <w:rPr>
          <w:rFonts w:ascii="Times New Roman" w:hAnsi="Times New Roman"/>
          <w:sz w:val="24"/>
          <w:szCs w:val="24"/>
        </w:rPr>
        <w:t>в пункте 3 части 1 слова «</w:t>
      </w:r>
      <w:r w:rsidRPr="005B2A16">
        <w:rPr>
          <w:rFonts w:ascii="Times New Roman" w:hAnsi="Times New Roman"/>
          <w:bCs/>
          <w:sz w:val="24"/>
          <w:szCs w:val="24"/>
        </w:rPr>
        <w:t>частями 3 и 5» заменить словами «частями 3, 5 и 6.2»;</w:t>
      </w:r>
    </w:p>
    <w:p w:rsidR="00B94C17" w:rsidRPr="005B2A16" w:rsidRDefault="00B94C17" w:rsidP="00216369">
      <w:pPr>
        <w:ind w:firstLine="708"/>
        <w:jc w:val="both"/>
        <w:rPr>
          <w:rFonts w:ascii="Times New Roman" w:hAnsi="Times New Roman"/>
          <w:bCs/>
          <w:sz w:val="24"/>
          <w:szCs w:val="24"/>
        </w:rPr>
      </w:pPr>
      <w:r w:rsidRPr="005B2A16">
        <w:rPr>
          <w:rFonts w:ascii="Times New Roman" w:hAnsi="Times New Roman"/>
          <w:sz w:val="24"/>
          <w:szCs w:val="24"/>
        </w:rPr>
        <w:t>в абзаце первом части 4 слова «с момента вступления в силу соответствующего закона Удмуртской Республики» заменить словами «в порядке, предусмотренном соответствующим законом Удмуртской Республики»;</w:t>
      </w:r>
    </w:p>
    <w:p w:rsidR="00B94C17" w:rsidRPr="005B2A16" w:rsidRDefault="00B94C17" w:rsidP="00216369">
      <w:pPr>
        <w:ind w:firstLine="708"/>
        <w:jc w:val="both"/>
        <w:rPr>
          <w:rFonts w:ascii="Times New Roman" w:hAnsi="Times New Roman"/>
          <w:sz w:val="24"/>
          <w:szCs w:val="24"/>
        </w:rPr>
      </w:pPr>
      <w:r w:rsidRPr="005B2A16">
        <w:rPr>
          <w:rFonts w:ascii="Times New Roman" w:hAnsi="Times New Roman"/>
          <w:b/>
          <w:sz w:val="24"/>
          <w:szCs w:val="24"/>
        </w:rPr>
        <w:t xml:space="preserve">7) </w:t>
      </w:r>
      <w:r w:rsidRPr="005B2A16">
        <w:rPr>
          <w:rFonts w:ascii="Times New Roman" w:hAnsi="Times New Roman"/>
          <w:sz w:val="24"/>
          <w:szCs w:val="24"/>
        </w:rPr>
        <w:t>в статье 30:</w:t>
      </w:r>
    </w:p>
    <w:p w:rsidR="00B94C17" w:rsidRPr="005B2A16" w:rsidRDefault="00B94C17" w:rsidP="00216369">
      <w:pPr>
        <w:ind w:firstLine="708"/>
        <w:jc w:val="both"/>
        <w:rPr>
          <w:rFonts w:ascii="Times New Roman" w:hAnsi="Times New Roman"/>
          <w:sz w:val="24"/>
          <w:szCs w:val="24"/>
        </w:rPr>
      </w:pPr>
      <w:r w:rsidRPr="005B2A16">
        <w:rPr>
          <w:rFonts w:ascii="Times New Roman" w:hAnsi="Times New Roman"/>
          <w:sz w:val="24"/>
          <w:szCs w:val="24"/>
        </w:rPr>
        <w:t>часть 3 дополнить новым абзацем четвёртым следующего содержания:</w:t>
      </w:r>
    </w:p>
    <w:p w:rsidR="00B94C17" w:rsidRPr="005B2A16" w:rsidRDefault="00B94C17" w:rsidP="00216369">
      <w:pPr>
        <w:autoSpaceDE w:val="0"/>
        <w:autoSpaceDN w:val="0"/>
        <w:adjustRightInd w:val="0"/>
        <w:ind w:firstLine="708"/>
        <w:jc w:val="both"/>
        <w:rPr>
          <w:rFonts w:ascii="Times New Roman" w:hAnsi="Times New Roman"/>
          <w:sz w:val="24"/>
          <w:szCs w:val="24"/>
        </w:rPr>
      </w:pPr>
      <w:r w:rsidRPr="005B2A16">
        <w:rPr>
          <w:rFonts w:ascii="Times New Roman" w:hAnsi="Times New Roman"/>
          <w:sz w:val="24"/>
          <w:szCs w:val="24"/>
        </w:rPr>
        <w:t>«</w:t>
      </w:r>
      <w:r w:rsidRPr="005B2A16">
        <w:rPr>
          <w:rFonts w:ascii="Times New Roman" w:hAnsi="Times New Roman"/>
          <w:iCs/>
          <w:sz w:val="24"/>
          <w:szCs w:val="24"/>
        </w:rPr>
        <w:t xml:space="preserve">В случае, если Глава муниципального образования, полномочия которого прекращены досрочно на основании решения </w:t>
      </w:r>
      <w:r w:rsidRPr="005B2A16">
        <w:rPr>
          <w:rFonts w:ascii="Times New Roman" w:hAnsi="Times New Roman"/>
          <w:sz w:val="24"/>
          <w:szCs w:val="24"/>
        </w:rPr>
        <w:t>Сельского Совета депутатов</w:t>
      </w:r>
      <w:r w:rsidRPr="005B2A16">
        <w:rPr>
          <w:rFonts w:ascii="Times New Roman" w:hAnsi="Times New Roman"/>
          <w:iCs/>
          <w:sz w:val="24"/>
          <w:szCs w:val="24"/>
        </w:rPr>
        <w:t xml:space="preserve"> об удалении его в отставку, обжалует в судебном порядке указанное решение, </w:t>
      </w:r>
      <w:r w:rsidRPr="005B2A16">
        <w:rPr>
          <w:rFonts w:ascii="Times New Roman" w:hAnsi="Times New Roman"/>
          <w:sz w:val="24"/>
          <w:szCs w:val="24"/>
        </w:rPr>
        <w:t xml:space="preserve">Сельский Совет депутатов </w:t>
      </w:r>
      <w:r w:rsidRPr="005B2A16">
        <w:rPr>
          <w:rFonts w:ascii="Times New Roman" w:hAnsi="Times New Roman"/>
          <w:iCs/>
          <w:sz w:val="24"/>
          <w:szCs w:val="24"/>
        </w:rPr>
        <w:t>не вправе принимать решение об избрании Главы муниципального образования до вступления решения суда в законную силу.</w:t>
      </w:r>
      <w:r w:rsidRPr="005B2A16">
        <w:rPr>
          <w:rFonts w:ascii="Times New Roman" w:hAnsi="Times New Roman"/>
          <w:sz w:val="24"/>
          <w:szCs w:val="24"/>
        </w:rPr>
        <w:t>»;</w:t>
      </w:r>
    </w:p>
    <w:p w:rsidR="00B94C17" w:rsidRPr="005B2A16" w:rsidRDefault="00B94C17" w:rsidP="00216369">
      <w:pPr>
        <w:autoSpaceDE w:val="0"/>
        <w:autoSpaceDN w:val="0"/>
        <w:adjustRightInd w:val="0"/>
        <w:ind w:firstLine="708"/>
        <w:jc w:val="both"/>
        <w:rPr>
          <w:rFonts w:ascii="Times New Roman" w:hAnsi="Times New Roman"/>
          <w:sz w:val="24"/>
          <w:szCs w:val="24"/>
        </w:rPr>
      </w:pPr>
      <w:r w:rsidRPr="005B2A16">
        <w:rPr>
          <w:rFonts w:ascii="Times New Roman" w:hAnsi="Times New Roman"/>
          <w:sz w:val="24"/>
          <w:szCs w:val="24"/>
        </w:rPr>
        <w:t>в пункте 4 части 8 слова «Президентом Удмуртской Республики» заметить на слова «Главой Удмуртской Республики»;</w:t>
      </w:r>
    </w:p>
    <w:p w:rsidR="00B94C17" w:rsidRPr="005B2A16" w:rsidRDefault="00B94C17" w:rsidP="00216369">
      <w:pPr>
        <w:ind w:firstLine="708"/>
        <w:jc w:val="both"/>
        <w:rPr>
          <w:rFonts w:ascii="Times New Roman" w:hAnsi="Times New Roman"/>
          <w:bCs/>
          <w:sz w:val="24"/>
          <w:szCs w:val="24"/>
        </w:rPr>
      </w:pPr>
      <w:r w:rsidRPr="005B2A16">
        <w:rPr>
          <w:rFonts w:ascii="Times New Roman" w:hAnsi="Times New Roman"/>
          <w:sz w:val="24"/>
          <w:szCs w:val="24"/>
        </w:rPr>
        <w:t>в пункте 12 части 8 слова «</w:t>
      </w:r>
      <w:r w:rsidRPr="005B2A16">
        <w:rPr>
          <w:rFonts w:ascii="Times New Roman" w:hAnsi="Times New Roman"/>
          <w:bCs/>
          <w:sz w:val="24"/>
          <w:szCs w:val="24"/>
        </w:rPr>
        <w:t>частями 3, 5» заменить словами «частями 3, 5 и 6.2»;</w:t>
      </w:r>
    </w:p>
    <w:p w:rsidR="00B94C17" w:rsidRPr="005B2A16" w:rsidRDefault="00B94C17" w:rsidP="00216369">
      <w:pPr>
        <w:ind w:firstLine="708"/>
        <w:jc w:val="both"/>
        <w:rPr>
          <w:rFonts w:ascii="Times New Roman" w:hAnsi="Times New Roman"/>
          <w:sz w:val="24"/>
          <w:szCs w:val="24"/>
        </w:rPr>
      </w:pPr>
      <w:r w:rsidRPr="005B2A16">
        <w:rPr>
          <w:rFonts w:ascii="Times New Roman" w:hAnsi="Times New Roman"/>
          <w:sz w:val="24"/>
          <w:szCs w:val="24"/>
        </w:rPr>
        <w:t>в абзаце первом части 9 слова «, предусмотренном статьей 28» заменить словами «, предусмотренном статьей 29»;</w:t>
      </w:r>
    </w:p>
    <w:p w:rsidR="00B94C17" w:rsidRPr="005B2A16" w:rsidRDefault="00B94C17" w:rsidP="00216369">
      <w:pPr>
        <w:autoSpaceDE w:val="0"/>
        <w:autoSpaceDN w:val="0"/>
        <w:adjustRightInd w:val="0"/>
        <w:ind w:firstLine="708"/>
        <w:jc w:val="both"/>
        <w:rPr>
          <w:rFonts w:ascii="Times New Roman" w:hAnsi="Times New Roman"/>
          <w:iCs/>
          <w:sz w:val="24"/>
          <w:szCs w:val="24"/>
        </w:rPr>
      </w:pPr>
      <w:r w:rsidRPr="005B2A16">
        <w:rPr>
          <w:rFonts w:ascii="Times New Roman" w:hAnsi="Times New Roman"/>
          <w:sz w:val="24"/>
          <w:szCs w:val="24"/>
        </w:rPr>
        <w:t>в абзаце четвертом части 9 слова «Президента Удмуртской Республики» заметить на слова «Главы Удмуртской Республики»;</w:t>
      </w:r>
    </w:p>
    <w:p w:rsidR="00B94C17" w:rsidRPr="005B2A16" w:rsidRDefault="00B94C17" w:rsidP="00216369">
      <w:pPr>
        <w:ind w:firstLine="708"/>
        <w:jc w:val="both"/>
        <w:rPr>
          <w:rFonts w:ascii="Times New Roman" w:hAnsi="Times New Roman"/>
          <w:sz w:val="24"/>
          <w:szCs w:val="24"/>
        </w:rPr>
      </w:pPr>
      <w:r w:rsidRPr="005B2A16">
        <w:rPr>
          <w:rFonts w:ascii="Times New Roman" w:hAnsi="Times New Roman"/>
          <w:sz w:val="24"/>
          <w:szCs w:val="24"/>
        </w:rPr>
        <w:t>в абзаце шестом части 9 слова «с момента вступления в силу соответствующего закона Удмуртской Республики» заменить словами «в порядке, предусмотренном соответствующим законом Удмуртской Республики»;</w:t>
      </w:r>
    </w:p>
    <w:p w:rsidR="00B94C17" w:rsidRPr="005B2A16" w:rsidRDefault="00B94C17" w:rsidP="00216369">
      <w:pPr>
        <w:autoSpaceDE w:val="0"/>
        <w:autoSpaceDN w:val="0"/>
        <w:adjustRightInd w:val="0"/>
        <w:ind w:firstLine="720"/>
        <w:jc w:val="both"/>
        <w:rPr>
          <w:rFonts w:ascii="Times New Roman" w:hAnsi="Times New Roman"/>
          <w:sz w:val="24"/>
          <w:szCs w:val="24"/>
        </w:rPr>
      </w:pPr>
      <w:r w:rsidRPr="005B2A16">
        <w:rPr>
          <w:rFonts w:ascii="Times New Roman" w:hAnsi="Times New Roman"/>
          <w:b/>
          <w:sz w:val="24"/>
          <w:szCs w:val="24"/>
        </w:rPr>
        <w:t xml:space="preserve">8) </w:t>
      </w:r>
      <w:r w:rsidRPr="005B2A16">
        <w:rPr>
          <w:rFonts w:ascii="Times New Roman" w:hAnsi="Times New Roman"/>
          <w:sz w:val="24"/>
          <w:szCs w:val="24"/>
        </w:rPr>
        <w:t>в</w:t>
      </w:r>
      <w:r w:rsidRPr="005B2A16">
        <w:rPr>
          <w:rFonts w:ascii="Times New Roman" w:hAnsi="Times New Roman"/>
          <w:b/>
          <w:sz w:val="24"/>
          <w:szCs w:val="24"/>
        </w:rPr>
        <w:t xml:space="preserve"> </w:t>
      </w:r>
      <w:r w:rsidRPr="005B2A16">
        <w:rPr>
          <w:rFonts w:ascii="Times New Roman" w:hAnsi="Times New Roman"/>
          <w:sz w:val="24"/>
          <w:szCs w:val="24"/>
        </w:rPr>
        <w:t>статье 35:</w:t>
      </w:r>
    </w:p>
    <w:p w:rsidR="00B94C17" w:rsidRPr="005B2A16" w:rsidRDefault="00B94C17" w:rsidP="00216369">
      <w:pPr>
        <w:ind w:firstLine="709"/>
        <w:jc w:val="both"/>
        <w:rPr>
          <w:rFonts w:ascii="Times New Roman" w:hAnsi="Times New Roman"/>
          <w:sz w:val="24"/>
          <w:szCs w:val="24"/>
        </w:rPr>
      </w:pPr>
      <w:r w:rsidRPr="005B2A16">
        <w:rPr>
          <w:rFonts w:ascii="Times New Roman" w:hAnsi="Times New Roman"/>
          <w:sz w:val="24"/>
          <w:szCs w:val="24"/>
        </w:rPr>
        <w:t>в пункте 1 слова «разработка проекта местного бюджета, проектов решений Сельского Совета депутатов о внесении изменений в местный бюджет,» заменить словами «составление проекта местного бюджета, проектов о внесении изменений в местный бюджет, составление отчёта об исполнении местного бюджета, разработка»;</w:t>
      </w:r>
    </w:p>
    <w:p w:rsidR="00B94C17" w:rsidRPr="005B2A16" w:rsidRDefault="00B94C17" w:rsidP="00216369">
      <w:pPr>
        <w:ind w:firstLine="709"/>
        <w:jc w:val="both"/>
        <w:rPr>
          <w:rFonts w:ascii="Times New Roman" w:hAnsi="Times New Roman"/>
          <w:sz w:val="24"/>
          <w:szCs w:val="24"/>
        </w:rPr>
      </w:pPr>
      <w:r w:rsidRPr="005B2A16">
        <w:rPr>
          <w:rFonts w:ascii="Times New Roman" w:hAnsi="Times New Roman"/>
          <w:sz w:val="24"/>
          <w:szCs w:val="24"/>
        </w:rPr>
        <w:t>пункт 4.3 изложить в следующей редакции:</w:t>
      </w:r>
    </w:p>
    <w:p w:rsidR="00B94C17" w:rsidRPr="005B2A16" w:rsidRDefault="00B94C17" w:rsidP="00216369">
      <w:pPr>
        <w:ind w:firstLine="709"/>
        <w:jc w:val="both"/>
        <w:rPr>
          <w:rFonts w:ascii="Times New Roman" w:hAnsi="Times New Roman"/>
          <w:sz w:val="24"/>
          <w:szCs w:val="24"/>
        </w:rPr>
      </w:pPr>
      <w:r w:rsidRPr="005B2A16">
        <w:rPr>
          <w:rFonts w:ascii="Times New Roman" w:hAnsi="Times New Roman"/>
          <w:sz w:val="24"/>
          <w:szCs w:val="24"/>
        </w:rPr>
        <w:t>«4.3) разработка проекта программы комплексного развития систем коммунальной инфраструктуры муниципального образования, проекта программы комплексного развития транспортной инфраструктуры муниципального образования, проекта программы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p>
    <w:p w:rsidR="00B94C17" w:rsidRPr="005B2A16" w:rsidRDefault="00B94C17" w:rsidP="00216369">
      <w:pPr>
        <w:ind w:firstLine="720"/>
        <w:jc w:val="both"/>
        <w:rPr>
          <w:rFonts w:ascii="Times New Roman" w:hAnsi="Times New Roman"/>
          <w:sz w:val="24"/>
          <w:szCs w:val="24"/>
        </w:rPr>
      </w:pPr>
      <w:r w:rsidRPr="005B2A16">
        <w:rPr>
          <w:rFonts w:ascii="Times New Roman" w:hAnsi="Times New Roman"/>
          <w:sz w:val="24"/>
          <w:szCs w:val="24"/>
        </w:rPr>
        <w:t>пункт 5 признать утратившим силу;</w:t>
      </w:r>
    </w:p>
    <w:p w:rsidR="00B94C17" w:rsidRPr="005B2A16" w:rsidRDefault="00B94C17" w:rsidP="00216369">
      <w:pPr>
        <w:autoSpaceDE w:val="0"/>
        <w:autoSpaceDN w:val="0"/>
        <w:adjustRightInd w:val="0"/>
        <w:ind w:firstLine="709"/>
        <w:jc w:val="both"/>
        <w:rPr>
          <w:rFonts w:ascii="Times New Roman" w:hAnsi="Times New Roman"/>
          <w:sz w:val="24"/>
          <w:szCs w:val="24"/>
        </w:rPr>
      </w:pPr>
      <w:r w:rsidRPr="005B2A16">
        <w:rPr>
          <w:rFonts w:ascii="Times New Roman" w:hAnsi="Times New Roman"/>
          <w:sz w:val="24"/>
          <w:szCs w:val="24"/>
        </w:rPr>
        <w:t>в пункте 20 слова «осуществление муниципального земельного контроля за использованием земель муниципального образования» заменить словами «осуществление муниципального земельного контроля в границах муниципального образования»;</w:t>
      </w:r>
    </w:p>
    <w:p w:rsidR="00B94C17" w:rsidRPr="005B2A16" w:rsidRDefault="00B94C17" w:rsidP="00216369">
      <w:pPr>
        <w:autoSpaceDE w:val="0"/>
        <w:autoSpaceDN w:val="0"/>
        <w:adjustRightInd w:val="0"/>
        <w:ind w:firstLine="709"/>
        <w:jc w:val="both"/>
        <w:rPr>
          <w:rFonts w:ascii="Times New Roman" w:hAnsi="Times New Roman"/>
          <w:sz w:val="24"/>
          <w:szCs w:val="24"/>
        </w:rPr>
      </w:pPr>
      <w:r w:rsidRPr="005B2A16">
        <w:rPr>
          <w:rFonts w:ascii="Times New Roman" w:hAnsi="Times New Roman"/>
          <w:sz w:val="24"/>
          <w:szCs w:val="24"/>
        </w:rPr>
        <w:t>пункт 26.2 признать утратившим силу;</w:t>
      </w:r>
    </w:p>
    <w:p w:rsidR="00B94C17" w:rsidRPr="005B2A16" w:rsidRDefault="00B94C17" w:rsidP="00216369">
      <w:pPr>
        <w:ind w:firstLine="720"/>
        <w:jc w:val="both"/>
        <w:rPr>
          <w:rFonts w:ascii="Times New Roman" w:hAnsi="Times New Roman"/>
          <w:sz w:val="24"/>
          <w:szCs w:val="24"/>
        </w:rPr>
      </w:pPr>
      <w:r w:rsidRPr="005B2A16">
        <w:rPr>
          <w:rFonts w:ascii="Times New Roman" w:hAnsi="Times New Roman"/>
          <w:sz w:val="24"/>
          <w:szCs w:val="24"/>
        </w:rPr>
        <w:t>пункт 32 изложить в следующей редакции:</w:t>
      </w:r>
    </w:p>
    <w:p w:rsidR="00B94C17" w:rsidRPr="005B2A16" w:rsidRDefault="00B94C17" w:rsidP="00216369">
      <w:pPr>
        <w:autoSpaceDE w:val="0"/>
        <w:autoSpaceDN w:val="0"/>
        <w:adjustRightInd w:val="0"/>
        <w:ind w:firstLine="708"/>
        <w:jc w:val="both"/>
        <w:rPr>
          <w:rFonts w:ascii="Times New Roman" w:hAnsi="Times New Roman"/>
          <w:sz w:val="24"/>
          <w:szCs w:val="24"/>
        </w:rPr>
      </w:pPr>
      <w:r w:rsidRPr="005B2A16">
        <w:rPr>
          <w:rFonts w:ascii="Times New Roman" w:hAnsi="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4C17" w:rsidRPr="005B2A16" w:rsidRDefault="00B94C17" w:rsidP="00216369">
      <w:pPr>
        <w:autoSpaceDE w:val="0"/>
        <w:autoSpaceDN w:val="0"/>
        <w:adjustRightInd w:val="0"/>
        <w:ind w:firstLine="708"/>
        <w:jc w:val="both"/>
        <w:rPr>
          <w:rFonts w:ascii="Times New Roman" w:hAnsi="Times New Roman"/>
          <w:sz w:val="24"/>
          <w:szCs w:val="24"/>
        </w:rPr>
      </w:pPr>
      <w:r w:rsidRPr="005B2A16">
        <w:rPr>
          <w:rFonts w:ascii="Times New Roman" w:hAnsi="Times New Roman"/>
          <w:sz w:val="24"/>
          <w:szCs w:val="24"/>
        </w:rPr>
        <w:t>пункт 39.2 дополнить словами:</w:t>
      </w:r>
    </w:p>
    <w:p w:rsidR="00B94C17" w:rsidRPr="005B2A16" w:rsidRDefault="00B94C17" w:rsidP="00216369">
      <w:pPr>
        <w:autoSpaceDE w:val="0"/>
        <w:autoSpaceDN w:val="0"/>
        <w:adjustRightInd w:val="0"/>
        <w:ind w:firstLine="708"/>
        <w:jc w:val="both"/>
        <w:rPr>
          <w:rFonts w:ascii="Times New Roman" w:hAnsi="Times New Roman"/>
          <w:sz w:val="24"/>
          <w:szCs w:val="24"/>
        </w:rPr>
      </w:pPr>
      <w:r w:rsidRPr="005B2A16">
        <w:rPr>
          <w:rFonts w:ascii="Times New Roman" w:hAnsi="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94C17" w:rsidRPr="005B2A16" w:rsidRDefault="00B94C17" w:rsidP="00216369">
      <w:pPr>
        <w:ind w:firstLine="708"/>
        <w:jc w:val="both"/>
        <w:rPr>
          <w:rFonts w:ascii="Times New Roman" w:hAnsi="Times New Roman"/>
          <w:sz w:val="24"/>
          <w:szCs w:val="24"/>
        </w:rPr>
      </w:pPr>
      <w:r w:rsidRPr="005B2A16">
        <w:rPr>
          <w:rFonts w:ascii="Times New Roman" w:hAnsi="Times New Roman"/>
          <w:b/>
          <w:sz w:val="24"/>
          <w:szCs w:val="24"/>
        </w:rPr>
        <w:t>9)</w:t>
      </w:r>
      <w:r w:rsidRPr="005B2A16">
        <w:rPr>
          <w:rFonts w:ascii="Times New Roman" w:hAnsi="Times New Roman"/>
          <w:sz w:val="24"/>
          <w:szCs w:val="24"/>
        </w:rPr>
        <w:t xml:space="preserve"> в части 4 статьи 44 слова «Муниципальные правовые акты» заменить словами «Муниципальные нормативные правовые акты»;</w:t>
      </w:r>
    </w:p>
    <w:p w:rsidR="00B94C17" w:rsidRPr="005B2A16" w:rsidRDefault="00B94C17" w:rsidP="00216369">
      <w:pPr>
        <w:ind w:firstLine="708"/>
        <w:jc w:val="both"/>
        <w:rPr>
          <w:rFonts w:ascii="Times New Roman" w:hAnsi="Times New Roman"/>
          <w:sz w:val="24"/>
          <w:szCs w:val="24"/>
        </w:rPr>
      </w:pPr>
      <w:r w:rsidRPr="005B2A16">
        <w:rPr>
          <w:rFonts w:ascii="Times New Roman" w:hAnsi="Times New Roman"/>
          <w:b/>
          <w:sz w:val="24"/>
          <w:szCs w:val="24"/>
        </w:rPr>
        <w:t xml:space="preserve">10) </w:t>
      </w:r>
      <w:r w:rsidRPr="005B2A16">
        <w:rPr>
          <w:rFonts w:ascii="Times New Roman" w:hAnsi="Times New Roman"/>
          <w:sz w:val="24"/>
          <w:szCs w:val="24"/>
        </w:rPr>
        <w:t>статью 48 изложить в следующей редакции:</w:t>
      </w:r>
    </w:p>
    <w:p w:rsidR="00B94C17" w:rsidRPr="005B2A16" w:rsidRDefault="00B94C17" w:rsidP="00216369">
      <w:pPr>
        <w:ind w:firstLine="720"/>
        <w:jc w:val="both"/>
        <w:rPr>
          <w:rFonts w:ascii="Times New Roman" w:hAnsi="Times New Roman"/>
          <w:sz w:val="24"/>
          <w:szCs w:val="24"/>
        </w:rPr>
      </w:pPr>
      <w:r w:rsidRPr="005B2A16">
        <w:rPr>
          <w:rFonts w:ascii="Times New Roman" w:hAnsi="Times New Roman"/>
          <w:sz w:val="24"/>
          <w:szCs w:val="24"/>
        </w:rPr>
        <w:t>«</w:t>
      </w:r>
      <w:r w:rsidRPr="005B2A16">
        <w:rPr>
          <w:rFonts w:ascii="Times New Roman" w:hAnsi="Times New Roman"/>
          <w:b/>
          <w:sz w:val="24"/>
          <w:szCs w:val="24"/>
        </w:rPr>
        <w:t>Статья 48.</w:t>
      </w:r>
      <w:r w:rsidRPr="005B2A16">
        <w:rPr>
          <w:rFonts w:ascii="Times New Roman" w:hAnsi="Times New Roman"/>
          <w:sz w:val="24"/>
          <w:szCs w:val="24"/>
        </w:rPr>
        <w:t xml:space="preserve"> Местный бюджет</w:t>
      </w:r>
    </w:p>
    <w:p w:rsidR="00B94C17" w:rsidRPr="005B2A16" w:rsidRDefault="00B94C17" w:rsidP="00216369">
      <w:pPr>
        <w:autoSpaceDE w:val="0"/>
        <w:autoSpaceDN w:val="0"/>
        <w:adjustRightInd w:val="0"/>
        <w:ind w:firstLine="720"/>
        <w:jc w:val="both"/>
        <w:rPr>
          <w:rFonts w:ascii="Times New Roman" w:hAnsi="Times New Roman"/>
          <w:sz w:val="24"/>
          <w:szCs w:val="24"/>
        </w:rPr>
      </w:pPr>
      <w:r w:rsidRPr="005B2A16">
        <w:rPr>
          <w:rFonts w:ascii="Times New Roman" w:hAnsi="Times New Roman"/>
          <w:sz w:val="24"/>
          <w:szCs w:val="24"/>
        </w:rPr>
        <w:t>1.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контроль за его исполнением, составляют и утверждают отчёт об исполнении местного бюджета.</w:t>
      </w:r>
    </w:p>
    <w:p w:rsidR="00B94C17" w:rsidRPr="005B2A16" w:rsidRDefault="00B94C17" w:rsidP="00216369">
      <w:pPr>
        <w:autoSpaceDE w:val="0"/>
        <w:autoSpaceDN w:val="0"/>
        <w:adjustRightInd w:val="0"/>
        <w:ind w:firstLine="720"/>
        <w:jc w:val="both"/>
        <w:rPr>
          <w:rFonts w:ascii="Times New Roman" w:hAnsi="Times New Roman"/>
          <w:sz w:val="24"/>
          <w:szCs w:val="24"/>
        </w:rPr>
      </w:pPr>
      <w:r w:rsidRPr="005B2A16">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 настоящим Уставом и принимаемым Сельским Советом депутатов в соответствии с Бюджетным кодексом Российской Федерации и настоящим Уставом Положением о бюджетом процессе в муниципальном образования.</w:t>
      </w:r>
    </w:p>
    <w:p w:rsidR="00B94C17" w:rsidRPr="005B2A16" w:rsidRDefault="00B94C17" w:rsidP="00216369">
      <w:pPr>
        <w:ind w:firstLine="720"/>
        <w:jc w:val="both"/>
        <w:rPr>
          <w:rFonts w:ascii="Times New Roman" w:hAnsi="Times New Roman"/>
          <w:sz w:val="24"/>
          <w:szCs w:val="24"/>
        </w:rPr>
      </w:pPr>
      <w:r w:rsidRPr="005B2A16">
        <w:rPr>
          <w:rFonts w:ascii="Times New Roman" w:hAnsi="Times New Roman"/>
          <w:sz w:val="24"/>
          <w:szCs w:val="24"/>
        </w:rPr>
        <w:t>3. Сельский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B94C17" w:rsidRPr="005B2A16" w:rsidRDefault="00B94C17" w:rsidP="00216369">
      <w:pPr>
        <w:autoSpaceDE w:val="0"/>
        <w:autoSpaceDN w:val="0"/>
        <w:adjustRightInd w:val="0"/>
        <w:ind w:firstLine="720"/>
        <w:jc w:val="both"/>
        <w:rPr>
          <w:rFonts w:ascii="Times New Roman" w:hAnsi="Times New Roman"/>
          <w:sz w:val="24"/>
          <w:szCs w:val="24"/>
        </w:rPr>
      </w:pPr>
      <w:r w:rsidRPr="005B2A16">
        <w:rPr>
          <w:rFonts w:ascii="Times New Roman" w:hAnsi="Times New Roman"/>
          <w:sz w:val="24"/>
          <w:szCs w:val="24"/>
        </w:rPr>
        <w:t>4. Администрация муниципального образования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контроль за исполнением местного бюджета, составляет отчёт об исполнении местного бюджета.»;</w:t>
      </w:r>
    </w:p>
    <w:p w:rsidR="00B94C17" w:rsidRPr="005B2A16" w:rsidRDefault="00B94C17" w:rsidP="00216369">
      <w:pPr>
        <w:autoSpaceDE w:val="0"/>
        <w:autoSpaceDN w:val="0"/>
        <w:adjustRightInd w:val="0"/>
        <w:ind w:firstLine="720"/>
        <w:jc w:val="both"/>
        <w:rPr>
          <w:rFonts w:ascii="Times New Roman" w:hAnsi="Times New Roman"/>
          <w:sz w:val="24"/>
          <w:szCs w:val="24"/>
        </w:rPr>
      </w:pPr>
      <w:r w:rsidRPr="005B2A16">
        <w:rPr>
          <w:rFonts w:ascii="Times New Roman" w:hAnsi="Times New Roman"/>
          <w:b/>
          <w:sz w:val="24"/>
          <w:szCs w:val="24"/>
        </w:rPr>
        <w:t>11)</w:t>
      </w:r>
      <w:r w:rsidRPr="005B2A16">
        <w:rPr>
          <w:rFonts w:ascii="Times New Roman" w:hAnsi="Times New Roman"/>
          <w:sz w:val="24"/>
          <w:szCs w:val="24"/>
        </w:rPr>
        <w:t xml:space="preserve"> дополнить статьей 52.1 следующего содержания:</w:t>
      </w:r>
    </w:p>
    <w:p w:rsidR="00B94C17" w:rsidRPr="005B2A16" w:rsidRDefault="00B94C17" w:rsidP="00216369">
      <w:pPr>
        <w:pStyle w:val="article"/>
        <w:rPr>
          <w:rFonts w:ascii="Times New Roman" w:hAnsi="Times New Roman" w:cs="Times New Roman"/>
          <w:sz w:val="24"/>
          <w:szCs w:val="24"/>
        </w:rPr>
      </w:pPr>
      <w:r w:rsidRPr="005B2A16">
        <w:rPr>
          <w:rFonts w:ascii="Times New Roman" w:hAnsi="Times New Roman" w:cs="Times New Roman"/>
          <w:b/>
          <w:bCs/>
          <w:sz w:val="24"/>
          <w:szCs w:val="24"/>
        </w:rPr>
        <w:t xml:space="preserve">«Статья 52.1. Пенсионное обеспечение Главы муниципального образования </w:t>
      </w:r>
    </w:p>
    <w:p w:rsidR="00B94C17" w:rsidRPr="00B70D26" w:rsidRDefault="00B94C17" w:rsidP="00216369">
      <w:pPr>
        <w:pStyle w:val="text"/>
        <w:rPr>
          <w:rFonts w:ascii="Times New Roman" w:hAnsi="Times New Roman" w:cs="Times New Roman"/>
          <w:color w:val="000000"/>
        </w:rPr>
      </w:pPr>
      <w:r w:rsidRPr="005B2A16">
        <w:rPr>
          <w:rFonts w:ascii="Times New Roman" w:hAnsi="Times New Roman" w:cs="Times New Roman"/>
        </w:rPr>
        <w:t xml:space="preserve">1. Глава муниципального образования, осуществлявший полномочия не менее 8 лет и получавший денежное содержание за счёт средств местного бюджета, имеет право на ежемесячную доплату к трудовой пенсии, назначенной в соответствии с Федеральным законом </w:t>
      </w:r>
      <w:hyperlink r:id="rId7" w:tgtFrame="_self" w:history="1">
        <w:r w:rsidRPr="00B70D26">
          <w:rPr>
            <w:rStyle w:val="Hyperlink"/>
            <w:rFonts w:ascii="Times New Roman" w:hAnsi="Times New Roman" w:cs="Arial"/>
            <w:color w:val="000000"/>
          </w:rPr>
          <w:t>«О трудовых пенсиях в Российской Федерации»</w:t>
        </w:r>
      </w:hyperlink>
      <w:r w:rsidRPr="00B70D26">
        <w:rPr>
          <w:rFonts w:ascii="Times New Roman" w:hAnsi="Times New Roman" w:cs="Times New Roman"/>
          <w:color w:val="000000"/>
        </w:rPr>
        <w:t xml:space="preserve"> либо досрочно оформленной в соответствии с Законом Российской Федерации </w:t>
      </w:r>
      <w:hyperlink r:id="rId8" w:tgtFrame="_self" w:history="1">
        <w:r w:rsidRPr="00B70D26">
          <w:rPr>
            <w:rStyle w:val="Hyperlink"/>
            <w:rFonts w:ascii="Times New Roman" w:hAnsi="Times New Roman" w:cs="Arial"/>
            <w:color w:val="000000"/>
          </w:rPr>
          <w:t>«О занятости населения в Российской Федерации»</w:t>
        </w:r>
      </w:hyperlink>
      <w:r w:rsidRPr="00B70D26">
        <w:rPr>
          <w:rFonts w:ascii="Times New Roman" w:hAnsi="Times New Roman" w:cs="Times New Roman"/>
          <w:color w:val="000000"/>
        </w:rPr>
        <w:t xml:space="preserve"> (далее - ежемесячная доплата к пенсии).</w:t>
      </w:r>
    </w:p>
    <w:p w:rsidR="00B94C17" w:rsidRPr="005B2A16" w:rsidRDefault="00B94C17" w:rsidP="00216369">
      <w:pPr>
        <w:pStyle w:val="text"/>
        <w:rPr>
          <w:rFonts w:ascii="Times New Roman" w:hAnsi="Times New Roman" w:cs="Times New Roman"/>
        </w:rPr>
      </w:pPr>
      <w:r w:rsidRPr="005B2A16">
        <w:rPr>
          <w:rFonts w:ascii="Times New Roman" w:hAnsi="Times New Roman" w:cs="Times New Roman"/>
        </w:rPr>
        <w:t>2. Ежемесячная доплата к пенсии Главе муниципального образования устанавливается в таком размере, чтобы сумма трудовой пенсии и доплаты к ней составляла не менее 55 процентов его среднемесячного денежного содержания, при этом за каждый полный год исполнения полномочий Главы муниципального образования свыше 8 лет ежемесячная доплата к пенсии увеличивается на 3 процента среднемесячного денежного содержания. При этом общая сумма пенсии и ежемесячной доплаты к ней не может превышать 75 процентов среднемесячного денежного содержания Главы муниципального образования.</w:t>
      </w:r>
    </w:p>
    <w:p w:rsidR="00B94C17" w:rsidRPr="005B2A16" w:rsidRDefault="00B94C17" w:rsidP="00216369">
      <w:pPr>
        <w:pStyle w:val="text"/>
        <w:rPr>
          <w:rFonts w:ascii="Times New Roman" w:hAnsi="Times New Roman" w:cs="Times New Roman"/>
        </w:rPr>
      </w:pPr>
      <w:r w:rsidRPr="005B2A16">
        <w:rPr>
          <w:rFonts w:ascii="Times New Roman" w:hAnsi="Times New Roman" w:cs="Times New Roman"/>
        </w:rPr>
        <w:t>3. Ежемесячная доплата к пенсии не назначается при прекращении осуществления Главой муниципального образования полномочий в случае:</w:t>
      </w:r>
    </w:p>
    <w:p w:rsidR="00B94C17" w:rsidRPr="005B2A16" w:rsidRDefault="00B94C17" w:rsidP="00216369">
      <w:pPr>
        <w:pStyle w:val="text"/>
        <w:rPr>
          <w:rFonts w:ascii="Times New Roman" w:hAnsi="Times New Roman" w:cs="Times New Roman"/>
        </w:rPr>
      </w:pPr>
      <w:r w:rsidRPr="005B2A16">
        <w:rPr>
          <w:rFonts w:ascii="Times New Roman" w:hAnsi="Times New Roman" w:cs="Times New Roman"/>
        </w:rPr>
        <w:t>1) отзыва Главы муниципального образования избирателями в качестве депутата;</w:t>
      </w:r>
    </w:p>
    <w:p w:rsidR="00B94C17" w:rsidRPr="005B2A16" w:rsidRDefault="00B94C17" w:rsidP="00216369">
      <w:pPr>
        <w:pStyle w:val="text"/>
        <w:rPr>
          <w:rFonts w:ascii="Times New Roman" w:hAnsi="Times New Roman" w:cs="Times New Roman"/>
        </w:rPr>
      </w:pPr>
      <w:r w:rsidRPr="005B2A16">
        <w:rPr>
          <w:rFonts w:ascii="Times New Roman" w:hAnsi="Times New Roman" w:cs="Times New Roman"/>
        </w:rPr>
        <w:t>2) вступления в отношении его в законную силу обвинительного приговора суда;</w:t>
      </w:r>
    </w:p>
    <w:p w:rsidR="00B94C17" w:rsidRPr="005B2A16" w:rsidRDefault="00B94C17" w:rsidP="00216369">
      <w:pPr>
        <w:pStyle w:val="text"/>
        <w:rPr>
          <w:rFonts w:ascii="Times New Roman" w:hAnsi="Times New Roman" w:cs="Times New Roman"/>
        </w:rPr>
      </w:pPr>
      <w:r w:rsidRPr="005B2A16">
        <w:rPr>
          <w:rFonts w:ascii="Times New Roman" w:hAnsi="Times New Roman" w:cs="Times New Roman"/>
        </w:rPr>
        <w:t>3) отрешения Главы муниципального образования от должности Главой Удмуртской Республики в соответствии с федеральным законом.</w:t>
      </w:r>
    </w:p>
    <w:p w:rsidR="00B94C17" w:rsidRPr="005B2A16" w:rsidRDefault="00B94C17" w:rsidP="00216369">
      <w:pPr>
        <w:pStyle w:val="text"/>
        <w:rPr>
          <w:rFonts w:ascii="Times New Roman" w:hAnsi="Times New Roman" w:cs="Times New Roman"/>
        </w:rPr>
      </w:pPr>
      <w:r w:rsidRPr="005B2A16">
        <w:rPr>
          <w:rFonts w:ascii="Times New Roman" w:hAnsi="Times New Roman" w:cs="Times New Roman"/>
        </w:rPr>
        <w:t xml:space="preserve">4. 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Сельского Совета депутатов в соответствии с законодательством Российской Федерации и Законом Удмуртской Республики от 24 октября 2008 </w:t>
      </w:r>
      <w:r w:rsidRPr="00B70D26">
        <w:rPr>
          <w:rFonts w:ascii="Times New Roman" w:hAnsi="Times New Roman" w:cs="Times New Roman"/>
          <w:color w:val="000000"/>
        </w:rPr>
        <w:t xml:space="preserve">года </w:t>
      </w:r>
      <w:hyperlink r:id="rId9" w:tgtFrame="_self" w:history="1">
        <w:r w:rsidRPr="00B70D26">
          <w:rPr>
            <w:rStyle w:val="Hyperlink"/>
            <w:rFonts w:ascii="Times New Roman" w:hAnsi="Times New Roman" w:cs="Arial"/>
            <w:color w:val="000000"/>
          </w:rPr>
          <w:t>№ 43-РЗ</w:t>
        </w:r>
      </w:hyperlink>
      <w:r w:rsidRPr="00B70D26">
        <w:rPr>
          <w:rFonts w:ascii="Times New Roman" w:hAnsi="Times New Roman" w:cs="Times New Roman"/>
          <w:color w:val="000000"/>
        </w:rPr>
        <w:t xml:space="preserve"> «О гарантиях осуществления полномочий депутата представительного органа муниципального</w:t>
      </w:r>
      <w:r w:rsidRPr="005B2A16">
        <w:rPr>
          <w:rFonts w:ascii="Times New Roman" w:hAnsi="Times New Roman" w:cs="Times New Roman"/>
        </w:rPr>
        <w:t xml:space="preserve"> образования в Удмуртской Республике».»;</w:t>
      </w:r>
    </w:p>
    <w:p w:rsidR="00B94C17" w:rsidRPr="005B2A16" w:rsidRDefault="00B94C17" w:rsidP="00216369">
      <w:pPr>
        <w:autoSpaceDE w:val="0"/>
        <w:autoSpaceDN w:val="0"/>
        <w:adjustRightInd w:val="0"/>
        <w:ind w:firstLine="720"/>
        <w:jc w:val="both"/>
        <w:rPr>
          <w:rFonts w:ascii="Times New Roman" w:hAnsi="Times New Roman"/>
          <w:sz w:val="24"/>
          <w:szCs w:val="24"/>
        </w:rPr>
      </w:pPr>
      <w:r w:rsidRPr="005B2A16">
        <w:rPr>
          <w:rFonts w:ascii="Times New Roman" w:hAnsi="Times New Roman"/>
          <w:b/>
          <w:sz w:val="24"/>
          <w:szCs w:val="24"/>
        </w:rPr>
        <w:t>12)</w:t>
      </w:r>
      <w:r w:rsidRPr="005B2A16">
        <w:rPr>
          <w:rFonts w:ascii="Times New Roman" w:hAnsi="Times New Roman"/>
          <w:sz w:val="24"/>
          <w:szCs w:val="24"/>
        </w:rPr>
        <w:t xml:space="preserve"> статью 53 признать утратившей силу;</w:t>
      </w:r>
    </w:p>
    <w:p w:rsidR="00B94C17" w:rsidRPr="005B2A16" w:rsidRDefault="00B94C17" w:rsidP="00216369">
      <w:pPr>
        <w:autoSpaceDE w:val="0"/>
        <w:autoSpaceDN w:val="0"/>
        <w:adjustRightInd w:val="0"/>
        <w:ind w:firstLine="720"/>
        <w:jc w:val="both"/>
        <w:rPr>
          <w:rFonts w:ascii="Times New Roman" w:hAnsi="Times New Roman"/>
          <w:sz w:val="24"/>
          <w:szCs w:val="24"/>
        </w:rPr>
      </w:pPr>
      <w:r w:rsidRPr="005B2A16">
        <w:rPr>
          <w:rFonts w:ascii="Times New Roman" w:hAnsi="Times New Roman"/>
          <w:b/>
          <w:sz w:val="24"/>
          <w:szCs w:val="24"/>
        </w:rPr>
        <w:t xml:space="preserve">13) </w:t>
      </w:r>
      <w:r w:rsidRPr="005B2A16">
        <w:rPr>
          <w:rFonts w:ascii="Times New Roman" w:hAnsi="Times New Roman"/>
          <w:sz w:val="24"/>
          <w:szCs w:val="24"/>
        </w:rPr>
        <w:t>часть 1 статьи 56.1 изложить в следующей редакции:</w:t>
      </w:r>
    </w:p>
    <w:p w:rsidR="00B94C17" w:rsidRPr="005B2A16" w:rsidRDefault="00B94C17" w:rsidP="00216369">
      <w:pPr>
        <w:autoSpaceDE w:val="0"/>
        <w:autoSpaceDN w:val="0"/>
        <w:adjustRightInd w:val="0"/>
        <w:ind w:firstLine="540"/>
        <w:jc w:val="both"/>
        <w:rPr>
          <w:rFonts w:ascii="Times New Roman" w:hAnsi="Times New Roman"/>
          <w:sz w:val="24"/>
          <w:szCs w:val="24"/>
        </w:rPr>
      </w:pPr>
      <w:r w:rsidRPr="005B2A16">
        <w:rPr>
          <w:rFonts w:ascii="Times New Roman" w:hAnsi="Times New Roman"/>
          <w:sz w:val="24"/>
          <w:szCs w:val="24"/>
        </w:rPr>
        <w:t>«1. Глава муниципального образования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94C17" w:rsidRPr="005B2A16" w:rsidRDefault="00B94C17" w:rsidP="00216369">
      <w:pPr>
        <w:autoSpaceDE w:val="0"/>
        <w:autoSpaceDN w:val="0"/>
        <w:adjustRightInd w:val="0"/>
        <w:ind w:firstLine="720"/>
        <w:jc w:val="both"/>
        <w:rPr>
          <w:rFonts w:ascii="Times New Roman" w:hAnsi="Times New Roman"/>
          <w:sz w:val="24"/>
          <w:szCs w:val="24"/>
        </w:rPr>
      </w:pPr>
      <w:r w:rsidRPr="005B2A16">
        <w:rPr>
          <w:rFonts w:ascii="Times New Roman" w:hAnsi="Times New Roman"/>
          <w:b/>
          <w:sz w:val="24"/>
          <w:szCs w:val="24"/>
        </w:rPr>
        <w:t>13</w:t>
      </w:r>
      <w:r w:rsidRPr="005B2A16">
        <w:rPr>
          <w:rFonts w:ascii="Times New Roman" w:hAnsi="Times New Roman"/>
          <w:sz w:val="24"/>
          <w:szCs w:val="24"/>
        </w:rPr>
        <w:t>) часть 3 статьи 58 признать утратившим силу.</w:t>
      </w:r>
    </w:p>
    <w:p w:rsidR="00B94C17" w:rsidRPr="005B2A16" w:rsidRDefault="00B94C17" w:rsidP="00216369">
      <w:pPr>
        <w:ind w:firstLine="720"/>
        <w:jc w:val="both"/>
        <w:rPr>
          <w:rFonts w:ascii="Times New Roman" w:hAnsi="Times New Roman"/>
          <w:sz w:val="24"/>
          <w:szCs w:val="24"/>
        </w:rPr>
      </w:pPr>
      <w:r w:rsidRPr="005B2A16">
        <w:rPr>
          <w:rFonts w:ascii="Times New Roman" w:hAnsi="Times New Roman"/>
          <w:b/>
          <w:sz w:val="24"/>
          <w:szCs w:val="24"/>
        </w:rPr>
        <w:t>2.</w:t>
      </w:r>
      <w:r w:rsidRPr="005B2A16">
        <w:rPr>
          <w:rFonts w:ascii="Times New Roman" w:hAnsi="Times New Roman"/>
          <w:sz w:val="24"/>
          <w:szCs w:val="24"/>
        </w:rPr>
        <w:t xml:space="preserve"> Главе муниципального образования «Ежевское»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B94C17" w:rsidRPr="005B2A16" w:rsidRDefault="00B94C17" w:rsidP="00216369">
      <w:pPr>
        <w:ind w:firstLine="720"/>
        <w:jc w:val="both"/>
        <w:rPr>
          <w:rFonts w:ascii="Times New Roman" w:hAnsi="Times New Roman"/>
          <w:sz w:val="24"/>
          <w:szCs w:val="24"/>
        </w:rPr>
      </w:pPr>
      <w:r w:rsidRPr="005B2A16">
        <w:rPr>
          <w:rFonts w:ascii="Times New Roman" w:hAnsi="Times New Roman"/>
          <w:b/>
          <w:sz w:val="24"/>
          <w:szCs w:val="24"/>
        </w:rPr>
        <w:t>3.</w:t>
      </w:r>
      <w:r w:rsidRPr="005B2A16">
        <w:rPr>
          <w:rFonts w:ascii="Times New Roman" w:hAnsi="Times New Roman"/>
          <w:sz w:val="24"/>
          <w:szCs w:val="24"/>
        </w:rPr>
        <w:t xml:space="preserve"> Опубликовать настоящее решение после его государственной регистрации.</w:t>
      </w:r>
    </w:p>
    <w:p w:rsidR="00B94C17" w:rsidRPr="005B2A16" w:rsidRDefault="00B94C17" w:rsidP="00216369">
      <w:pPr>
        <w:ind w:firstLine="720"/>
        <w:jc w:val="both"/>
        <w:rPr>
          <w:rFonts w:ascii="Times New Roman" w:hAnsi="Times New Roman"/>
          <w:sz w:val="24"/>
          <w:szCs w:val="24"/>
        </w:rPr>
      </w:pPr>
      <w:r w:rsidRPr="005B2A16">
        <w:rPr>
          <w:rFonts w:ascii="Times New Roman" w:hAnsi="Times New Roman"/>
          <w:b/>
          <w:sz w:val="24"/>
          <w:szCs w:val="24"/>
        </w:rPr>
        <w:t>4.</w:t>
      </w:r>
      <w:r w:rsidRPr="005B2A16">
        <w:rPr>
          <w:rFonts w:ascii="Times New Roman" w:hAnsi="Times New Roman"/>
          <w:sz w:val="24"/>
          <w:szCs w:val="24"/>
        </w:rPr>
        <w:t xml:space="preserve"> Настоящее решение вступает в силу в порядке, предусмотренном законодательством.</w:t>
      </w:r>
    </w:p>
    <w:p w:rsidR="00B94C17" w:rsidRPr="005B2A16" w:rsidRDefault="00B94C17" w:rsidP="00216369">
      <w:pPr>
        <w:jc w:val="both"/>
        <w:rPr>
          <w:rFonts w:ascii="Times New Roman" w:hAnsi="Times New Roman"/>
          <w:sz w:val="24"/>
          <w:szCs w:val="24"/>
        </w:rPr>
      </w:pPr>
    </w:p>
    <w:p w:rsidR="00B94C17" w:rsidRPr="005B2A16" w:rsidRDefault="00B94C17" w:rsidP="00216369">
      <w:pPr>
        <w:jc w:val="both"/>
        <w:rPr>
          <w:rFonts w:ascii="Times New Roman" w:hAnsi="Times New Roman"/>
          <w:sz w:val="24"/>
          <w:szCs w:val="24"/>
        </w:rPr>
      </w:pPr>
      <w:r w:rsidRPr="005B2A16">
        <w:rPr>
          <w:rFonts w:ascii="Times New Roman" w:hAnsi="Times New Roman"/>
          <w:sz w:val="24"/>
          <w:szCs w:val="24"/>
        </w:rPr>
        <w:t>Глава муниципального образования  «Ежевское»                               В.В. Невоструев</w:t>
      </w:r>
    </w:p>
    <w:p w:rsidR="00B94C17" w:rsidRPr="002623A1" w:rsidRDefault="00B94C17" w:rsidP="002623A1">
      <w:pPr>
        <w:pStyle w:val="chapter"/>
        <w:ind w:left="567" w:firstLine="284"/>
        <w:jc w:val="center"/>
        <w:rPr>
          <w:rFonts w:ascii="Times New Roman" w:hAnsi="Times New Roman" w:cs="Times New Roman"/>
          <w:b/>
          <w:bCs/>
          <w:sz w:val="24"/>
          <w:szCs w:val="24"/>
        </w:rPr>
      </w:pPr>
      <w:r w:rsidRPr="002623A1">
        <w:rPr>
          <w:rFonts w:ascii="Times New Roman" w:hAnsi="Times New Roman" w:cs="Times New Roman"/>
          <w:b/>
          <w:bCs/>
          <w:sz w:val="24"/>
          <w:szCs w:val="24"/>
        </w:rPr>
        <w:t xml:space="preserve">УСТАВ </w:t>
      </w:r>
    </w:p>
    <w:p w:rsidR="00B94C17" w:rsidRPr="002623A1" w:rsidRDefault="00B94C17" w:rsidP="002623A1">
      <w:pPr>
        <w:pStyle w:val="chapter"/>
        <w:ind w:left="567" w:firstLine="284"/>
        <w:jc w:val="center"/>
        <w:rPr>
          <w:rFonts w:ascii="Times New Roman" w:hAnsi="Times New Roman" w:cs="Times New Roman"/>
          <w:b/>
          <w:bCs/>
          <w:sz w:val="24"/>
          <w:szCs w:val="24"/>
        </w:rPr>
      </w:pPr>
      <w:r w:rsidRPr="002623A1">
        <w:rPr>
          <w:rFonts w:ascii="Times New Roman" w:hAnsi="Times New Roman" w:cs="Times New Roman"/>
          <w:b/>
          <w:bCs/>
          <w:sz w:val="24"/>
          <w:szCs w:val="24"/>
        </w:rPr>
        <w:t>МУНИЦИПАЛЬНОГО ОБРАЗОВАНИЯ «ЕЖЕВСКОЕ»</w:t>
      </w:r>
    </w:p>
    <w:p w:rsidR="00B94C17" w:rsidRPr="002623A1" w:rsidRDefault="00B94C17" w:rsidP="002623A1">
      <w:pPr>
        <w:pStyle w:val="Title"/>
        <w:ind w:left="567" w:firstLine="284"/>
        <w:jc w:val="left"/>
        <w:rPr>
          <w:b w:val="0"/>
          <w:kern w:val="2"/>
          <w:sz w:val="24"/>
          <w:szCs w:val="24"/>
        </w:rPr>
      </w:pPr>
      <w:r w:rsidRPr="002623A1">
        <w:rPr>
          <w:b w:val="0"/>
          <w:kern w:val="2"/>
          <w:sz w:val="24"/>
          <w:szCs w:val="24"/>
        </w:rPr>
        <w:t>утвержденный решением Совета депутатов муниципального образования «Ежевское» от 16 декабря 2010 года № 85 (</w:t>
      </w:r>
      <w:r w:rsidRPr="002623A1">
        <w:rPr>
          <w:b w:val="0"/>
          <w:sz w:val="24"/>
          <w:szCs w:val="24"/>
        </w:rPr>
        <w:t xml:space="preserve">с изменениями, внесенными решениями Совета депутатов муниципального образования «Ежевское» от 25.06.2013 г. № 33, </w:t>
      </w:r>
      <w:r>
        <w:rPr>
          <w:b w:val="0"/>
          <w:sz w:val="24"/>
          <w:szCs w:val="24"/>
        </w:rPr>
        <w:t>№ 49 от 24.09.2014 г., № 67 от 24.06.2015 г.)</w:t>
      </w:r>
    </w:p>
    <w:p w:rsidR="00B94C17" w:rsidRPr="002623A1" w:rsidRDefault="00B94C17" w:rsidP="002623A1">
      <w:pPr>
        <w:pStyle w:val="chapter"/>
        <w:ind w:left="567" w:firstLine="284"/>
        <w:rPr>
          <w:rFonts w:ascii="Times New Roman" w:hAnsi="Times New Roman" w:cs="Times New Roman"/>
          <w:b/>
          <w:bCs/>
          <w:sz w:val="24"/>
          <w:szCs w:val="24"/>
        </w:rPr>
      </w:pPr>
    </w:p>
    <w:p w:rsidR="00B94C17" w:rsidRPr="002623A1" w:rsidRDefault="00B94C17" w:rsidP="002623A1">
      <w:pPr>
        <w:pStyle w:val="article"/>
        <w:ind w:left="567" w:firstLine="284"/>
        <w:rPr>
          <w:rFonts w:ascii="Times New Roman" w:hAnsi="Times New Roman" w:cs="Times New Roman"/>
          <w:sz w:val="24"/>
          <w:szCs w:val="24"/>
        </w:rPr>
      </w:pPr>
      <w:r w:rsidRPr="002623A1">
        <w:rPr>
          <w:rFonts w:ascii="Times New Roman" w:hAnsi="Times New Roman" w:cs="Times New Roman"/>
          <w:b/>
          <w:bCs/>
          <w:sz w:val="24"/>
          <w:szCs w:val="24"/>
        </w:rPr>
        <w:t>Статья 7. Вопросы местного значения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 К вопросам местного значения муниципального образования относятся: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1)  </w:t>
      </w:r>
      <w:r w:rsidRPr="002623A1">
        <w:rPr>
          <w:rFonts w:ascii="Times New Roman" w:hAnsi="Times New Roman" w:cs="Times New Roman"/>
          <w:bCs/>
        </w:rPr>
        <w:t>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отчёта об исполнении бюджета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 установление, изменение и отмена местных налогов и сборов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4)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Федераций;</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5) утратил силу</w:t>
      </w:r>
    </w:p>
    <w:p w:rsidR="00B94C17" w:rsidRPr="002623A1" w:rsidRDefault="00B94C17" w:rsidP="002623A1">
      <w:pPr>
        <w:ind w:left="567" w:firstLine="284"/>
        <w:jc w:val="both"/>
        <w:rPr>
          <w:rFonts w:ascii="Times New Roman" w:hAnsi="Times New Roman"/>
          <w:sz w:val="24"/>
          <w:szCs w:val="24"/>
        </w:rPr>
      </w:pPr>
      <w:r w:rsidRPr="002623A1">
        <w:rPr>
          <w:rFonts w:ascii="Times New Roman" w:hAnsi="Times New Roman"/>
          <w:sz w:val="24"/>
          <w:szCs w:val="24"/>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8) участие в предупреждении и ликвидации последствий чрезвычайных ситуаций в границах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Style w:val="Strong"/>
          <w:rFonts w:ascii="Times New Roman" w:hAnsi="Times New Roman"/>
          <w:b w:val="0"/>
          <w:bCs/>
        </w:rPr>
        <w:t>9.1)</w:t>
      </w:r>
      <w:r w:rsidRPr="002623A1">
        <w:rPr>
          <w:rStyle w:val="Strong"/>
          <w:rFonts w:ascii="Times New Roman" w:hAnsi="Times New Roman"/>
          <w:bCs/>
        </w:rPr>
        <w:t xml:space="preserve"> </w:t>
      </w:r>
      <w:r w:rsidRPr="002623A1">
        <w:rPr>
          <w:rStyle w:val="Strong"/>
          <w:rFonts w:ascii="Times New Roman" w:hAnsi="Times New Roman"/>
          <w:b w:val="0"/>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sidRPr="002623A1">
        <w:rPr>
          <w:rStyle w:val="Strong"/>
          <w:rFonts w:ascii="Times New Roman" w:hAnsi="Times New Roman"/>
          <w:bCs/>
        </w:rPr>
        <w:t>;</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10) обеспечение первичных мер пожарной безопасности в границах населенных пунктов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11)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13) создание условий для организации досуга и обеспечения жителей муниципального образования услугами организаций культуры;</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14)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16)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18) формирование архивных фондов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19) организация сбора и вывоза бытовых отходов и мусора;</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20)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21)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в том числе путем выкупа,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осмотром зданий, сооружений и выдача рекомендаций об устранении выявленных в ходе  таких осмотров нарушений</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22) </w:t>
      </w:r>
      <w:r w:rsidRPr="002623A1">
        <w:rPr>
          <w:rStyle w:val="Strong"/>
          <w:rFonts w:ascii="Times New Roman" w:hAnsi="Times New Roman"/>
          <w:b w:val="0"/>
          <w:bC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23) организация ритуальных услуг и содержание мест захоронения;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24)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26) осуществление мероприятий по обеспечению безопасности людей на водных объектах, охране их жизни и здоровья;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28) содействие в развитии сельскохозяйственного производства, создание условий для развития малого и среднего предпринимательства;</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29) организация и осуществление мероприятий по работе с детьми и молодежью в муниципальном образовании;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31) осуществление муниципального лесного контроля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32)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94C17" w:rsidRPr="002623A1" w:rsidRDefault="00B94C17" w:rsidP="002623A1">
      <w:pPr>
        <w:ind w:left="567" w:firstLine="284"/>
        <w:jc w:val="both"/>
        <w:rPr>
          <w:rFonts w:ascii="Times New Roman" w:hAnsi="Times New Roman"/>
          <w:sz w:val="24"/>
          <w:szCs w:val="24"/>
        </w:rPr>
      </w:pPr>
      <w:r w:rsidRPr="002623A1">
        <w:rPr>
          <w:rFonts w:ascii="Times New Roman" w:hAnsi="Times New Roman"/>
          <w:sz w:val="24"/>
          <w:szCs w:val="24"/>
        </w:rPr>
        <w:t xml:space="preserve">         33) утратил силу;</w:t>
      </w:r>
    </w:p>
    <w:p w:rsidR="00B94C17" w:rsidRPr="002623A1" w:rsidRDefault="00B94C17" w:rsidP="002623A1">
      <w:pPr>
        <w:ind w:left="567" w:firstLine="284"/>
        <w:jc w:val="both"/>
        <w:rPr>
          <w:rFonts w:ascii="Times New Roman" w:hAnsi="Times New Roman"/>
          <w:sz w:val="24"/>
          <w:szCs w:val="24"/>
        </w:rPr>
      </w:pPr>
      <w:r w:rsidRPr="002623A1">
        <w:rPr>
          <w:rFonts w:ascii="Times New Roman" w:hAnsi="Times New Roman"/>
          <w:sz w:val="24"/>
          <w:szCs w:val="24"/>
        </w:rPr>
        <w:t>«35) утратил силу</w:t>
      </w:r>
    </w:p>
    <w:p w:rsidR="00B94C17" w:rsidRPr="002623A1" w:rsidRDefault="00B94C17" w:rsidP="002623A1">
      <w:pPr>
        <w:ind w:left="567" w:firstLine="284"/>
        <w:jc w:val="both"/>
        <w:rPr>
          <w:rFonts w:ascii="Times New Roman" w:hAnsi="Times New Roman"/>
          <w:sz w:val="24"/>
          <w:szCs w:val="24"/>
        </w:rPr>
      </w:pPr>
      <w:r w:rsidRPr="002623A1">
        <w:rPr>
          <w:rFonts w:ascii="Times New Roman" w:hAnsi="Times New Roman"/>
          <w:sz w:val="24"/>
          <w:szCs w:val="24"/>
        </w:rPr>
        <w:t>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B94C17" w:rsidRPr="002623A1" w:rsidRDefault="00B94C17" w:rsidP="002623A1">
      <w:pPr>
        <w:ind w:left="567" w:firstLine="284"/>
        <w:jc w:val="both"/>
        <w:rPr>
          <w:rFonts w:ascii="Times New Roman" w:hAnsi="Times New Roman"/>
          <w:sz w:val="24"/>
          <w:szCs w:val="24"/>
        </w:rPr>
      </w:pPr>
      <w:r w:rsidRPr="002623A1">
        <w:rPr>
          <w:rFonts w:ascii="Times New Roman" w:hAnsi="Times New Roman"/>
          <w:sz w:val="24"/>
          <w:szCs w:val="24"/>
        </w:rPr>
        <w:t>37)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B94C17" w:rsidRPr="002623A1" w:rsidRDefault="00B94C17" w:rsidP="002623A1">
      <w:pPr>
        <w:ind w:left="567" w:firstLine="284"/>
        <w:jc w:val="both"/>
        <w:rPr>
          <w:rFonts w:ascii="Times New Roman" w:hAnsi="Times New Roman"/>
          <w:sz w:val="24"/>
          <w:szCs w:val="24"/>
        </w:rPr>
      </w:pPr>
      <w:r w:rsidRPr="002623A1">
        <w:rPr>
          <w:rFonts w:ascii="Times New Roman" w:hAnsi="Times New Roman"/>
          <w:sz w:val="24"/>
          <w:szCs w:val="24"/>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4C17" w:rsidRPr="002623A1" w:rsidRDefault="00B94C17" w:rsidP="002623A1">
      <w:pPr>
        <w:ind w:left="567" w:firstLine="284"/>
        <w:jc w:val="both"/>
        <w:rPr>
          <w:rFonts w:ascii="Times New Roman" w:hAnsi="Times New Roman"/>
          <w:sz w:val="24"/>
          <w:szCs w:val="24"/>
        </w:rPr>
      </w:pPr>
      <w:r w:rsidRPr="002623A1">
        <w:rPr>
          <w:rFonts w:ascii="Times New Roman" w:hAnsi="Times New Roman"/>
          <w:sz w:val="24"/>
          <w:szCs w:val="24"/>
        </w:rPr>
        <w:t>39) осуществление мер по противодействию коррупции в границах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2. 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в бюджет муниципального района в соответствии  с Бюджетным кодексом российской Федерации. </w:t>
      </w:r>
    </w:p>
    <w:p w:rsidR="00B94C17" w:rsidRPr="002623A1" w:rsidRDefault="00B94C17" w:rsidP="002623A1">
      <w:pPr>
        <w:pStyle w:val="text"/>
        <w:ind w:left="567" w:firstLine="284"/>
        <w:rPr>
          <w:rFonts w:ascii="Times New Roman" w:hAnsi="Times New Roman" w:cs="Times New Roman"/>
        </w:rPr>
      </w:pPr>
    </w:p>
    <w:p w:rsidR="00B94C17" w:rsidRPr="002623A1" w:rsidRDefault="00B94C17" w:rsidP="002623A1">
      <w:pPr>
        <w:pStyle w:val="article"/>
        <w:ind w:left="567" w:firstLine="284"/>
        <w:rPr>
          <w:rFonts w:ascii="Times New Roman" w:hAnsi="Times New Roman" w:cs="Times New Roman"/>
          <w:sz w:val="24"/>
          <w:szCs w:val="24"/>
        </w:rPr>
      </w:pPr>
      <w:r w:rsidRPr="002623A1">
        <w:rPr>
          <w:rFonts w:ascii="Times New Roman" w:hAnsi="Times New Roman" w:cs="Times New Roman"/>
          <w:b/>
          <w:bCs/>
          <w:sz w:val="24"/>
          <w:szCs w:val="24"/>
        </w:rPr>
        <w:t xml:space="preserve">Статья 8. Права органов муниципального образования на решение вопросов, не отнесенных к вопросам местного значения муниципального образования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 Органы муниципального образования имеют право на:</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 создание музеев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 совершение нотариальных действий, предусмотренных законодательством, в случае отсутствия в муниципальном образовании нотариуса;</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 участие в осуществлении деятельности по опеке и попечительству;</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4) утратил силу;</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B94C17" w:rsidRPr="002623A1" w:rsidRDefault="00B94C17" w:rsidP="002623A1">
      <w:pPr>
        <w:pStyle w:val="text"/>
        <w:ind w:left="567" w:firstLine="284"/>
        <w:rPr>
          <w:rFonts w:ascii="Times New Roman" w:hAnsi="Times New Roman" w:cs="Times New Roman"/>
        </w:rPr>
      </w:pP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         8) создание муниципальной пожарной охраны;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9) создание условий для развития туризма.</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4C17" w:rsidRPr="002623A1" w:rsidRDefault="00B94C17" w:rsidP="002623A1">
      <w:pPr>
        <w:ind w:left="567" w:firstLine="284"/>
        <w:jc w:val="both"/>
        <w:rPr>
          <w:rFonts w:ascii="Times New Roman" w:hAnsi="Times New Roman"/>
          <w:sz w:val="24"/>
          <w:szCs w:val="24"/>
        </w:rPr>
      </w:pPr>
      <w:r w:rsidRPr="002623A1">
        <w:rPr>
          <w:rFonts w:ascii="Times New Roman" w:hAnsi="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94C17" w:rsidRPr="002623A1" w:rsidRDefault="00B94C17" w:rsidP="002623A1">
      <w:pPr>
        <w:autoSpaceDE w:val="0"/>
        <w:autoSpaceDN w:val="0"/>
        <w:adjustRightInd w:val="0"/>
        <w:ind w:left="567" w:firstLine="284"/>
        <w:jc w:val="both"/>
        <w:rPr>
          <w:rFonts w:ascii="Times New Roman" w:hAnsi="Times New Roman"/>
          <w:sz w:val="24"/>
          <w:szCs w:val="24"/>
        </w:rPr>
      </w:pPr>
      <w:r w:rsidRPr="002623A1">
        <w:rPr>
          <w:rFonts w:ascii="Times New Roman" w:hAnsi="Times New Roman"/>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94C17" w:rsidRPr="002623A1" w:rsidRDefault="00B94C17" w:rsidP="002623A1">
      <w:pPr>
        <w:autoSpaceDE w:val="0"/>
        <w:autoSpaceDN w:val="0"/>
        <w:adjustRightInd w:val="0"/>
        <w:ind w:left="567" w:firstLine="284"/>
        <w:jc w:val="both"/>
        <w:rPr>
          <w:rFonts w:ascii="Times New Roman" w:hAnsi="Times New Roman"/>
          <w:sz w:val="24"/>
          <w:szCs w:val="24"/>
        </w:rPr>
      </w:pPr>
      <w:r w:rsidRPr="002623A1">
        <w:rPr>
          <w:rFonts w:ascii="Times New Roman" w:hAnsi="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94C17"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2. Органы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B94C17" w:rsidRPr="002623A1" w:rsidRDefault="00B94C17" w:rsidP="002623A1">
      <w:pPr>
        <w:pStyle w:val="text"/>
        <w:ind w:left="567" w:firstLine="284"/>
        <w:rPr>
          <w:rFonts w:ascii="Times New Roman" w:hAnsi="Times New Roman" w:cs="Times New Roman"/>
        </w:rPr>
      </w:pPr>
    </w:p>
    <w:p w:rsidR="00B94C17" w:rsidRPr="002623A1" w:rsidRDefault="00B94C17" w:rsidP="002623A1">
      <w:pPr>
        <w:pStyle w:val="article"/>
        <w:ind w:left="567" w:firstLine="284"/>
        <w:rPr>
          <w:rFonts w:ascii="Times New Roman" w:hAnsi="Times New Roman" w:cs="Times New Roman"/>
          <w:sz w:val="24"/>
          <w:szCs w:val="24"/>
        </w:rPr>
      </w:pPr>
      <w:r w:rsidRPr="002623A1">
        <w:rPr>
          <w:rFonts w:ascii="Times New Roman" w:hAnsi="Times New Roman" w:cs="Times New Roman"/>
          <w:b/>
          <w:bCs/>
          <w:sz w:val="24"/>
          <w:szCs w:val="24"/>
        </w:rPr>
        <w:t>Статья 10. Местный референдум</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 На всей территории муниципального образования в целях решения непосредственно населением вопросов местного значения  проводится местный референдум.</w:t>
      </w:r>
    </w:p>
    <w:p w:rsidR="00B94C17" w:rsidRDefault="00B94C17" w:rsidP="002623A1">
      <w:pPr>
        <w:pStyle w:val="text"/>
        <w:ind w:left="567" w:firstLine="284"/>
        <w:rPr>
          <w:rFonts w:ascii="Times New Roman" w:hAnsi="Times New Roman" w:cs="Times New Roman"/>
        </w:rPr>
      </w:pPr>
      <w:r w:rsidRPr="002623A1">
        <w:rPr>
          <w:rFonts w:ascii="Times New Roman" w:hAnsi="Times New Roman" w:cs="Times New Roman"/>
        </w:rP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B94C17" w:rsidRPr="002623A1" w:rsidRDefault="00B94C17" w:rsidP="002623A1">
      <w:pPr>
        <w:pStyle w:val="text"/>
        <w:ind w:left="567" w:firstLine="284"/>
        <w:rPr>
          <w:rFonts w:ascii="Times New Roman" w:hAnsi="Times New Roman" w:cs="Times New Roman"/>
        </w:rPr>
      </w:pPr>
    </w:p>
    <w:p w:rsidR="00B94C17" w:rsidRPr="002623A1" w:rsidRDefault="00B94C17" w:rsidP="002623A1">
      <w:pPr>
        <w:pStyle w:val="article"/>
        <w:ind w:left="567" w:firstLine="284"/>
        <w:rPr>
          <w:rFonts w:ascii="Times New Roman" w:hAnsi="Times New Roman" w:cs="Times New Roman"/>
          <w:sz w:val="24"/>
          <w:szCs w:val="24"/>
        </w:rPr>
      </w:pPr>
      <w:r w:rsidRPr="002623A1">
        <w:rPr>
          <w:rFonts w:ascii="Times New Roman" w:hAnsi="Times New Roman" w:cs="Times New Roman"/>
          <w:b/>
          <w:bCs/>
          <w:sz w:val="24"/>
          <w:szCs w:val="24"/>
        </w:rPr>
        <w:t>Статья 16. Публичные слушания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Сельским Советом депутатов, Главой муниципального образования могут проводиться публичные слушания.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 На публичные слушания выносятся: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 проект устава муниципального образования, а также проект решения Сельского Совета депутатов о внесении изменений в устав муниципального образования, кроме случаев, когда изменения в устав муниципального образования вносятся исключительно в целях приведения закрепляемых в уставе муниципального образования вопросов местного значения и полномочий по их решению в соответствие с Конституцией Российской Федерации, федеральными законами;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 проект местного бюджета и отчет о его исполнении;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Федераций, проекты благоустройства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4) вопросы о преобразовании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5) иные проекты муниципальных правовых актов, для обсуждения которых Сельским Советом депутатов или Главой муниципального образования принято решение о проведении публичных слушаний. </w:t>
      </w:r>
    </w:p>
    <w:p w:rsidR="00B94C17" w:rsidRDefault="00B94C17" w:rsidP="002623A1">
      <w:pPr>
        <w:pStyle w:val="text"/>
        <w:ind w:left="567" w:firstLine="284"/>
        <w:rPr>
          <w:rFonts w:ascii="Times New Roman" w:hAnsi="Times New Roman" w:cs="Times New Roman"/>
        </w:rPr>
      </w:pPr>
      <w:r w:rsidRPr="002623A1">
        <w:rPr>
          <w:rFonts w:ascii="Times New Roman" w:hAnsi="Times New Roman" w:cs="Times New Roman"/>
        </w:rPr>
        <w:t>3. Порядок организации и проведения публичных слушаний устанавливается решением Сельского Совета депутатов в соответствии с федеральным законом и настоящим Уставом.</w:t>
      </w:r>
    </w:p>
    <w:p w:rsidR="00B94C17" w:rsidRPr="002623A1" w:rsidRDefault="00B94C17" w:rsidP="002623A1">
      <w:pPr>
        <w:pStyle w:val="text"/>
        <w:ind w:left="567" w:firstLine="284"/>
        <w:rPr>
          <w:rFonts w:ascii="Times New Roman" w:hAnsi="Times New Roman" w:cs="Times New Roman"/>
        </w:rPr>
      </w:pPr>
    </w:p>
    <w:p w:rsidR="00B94C17" w:rsidRPr="002623A1" w:rsidRDefault="00B94C17" w:rsidP="002623A1">
      <w:pPr>
        <w:pStyle w:val="article"/>
        <w:ind w:left="567" w:firstLine="284"/>
        <w:rPr>
          <w:rFonts w:ascii="Times New Roman" w:hAnsi="Times New Roman" w:cs="Times New Roman"/>
          <w:sz w:val="24"/>
          <w:szCs w:val="24"/>
        </w:rPr>
      </w:pPr>
      <w:r w:rsidRPr="002623A1">
        <w:rPr>
          <w:rFonts w:ascii="Times New Roman" w:hAnsi="Times New Roman" w:cs="Times New Roman"/>
          <w:b/>
          <w:bCs/>
          <w:sz w:val="24"/>
          <w:szCs w:val="24"/>
        </w:rPr>
        <w:t>Статья 27. Компетенция Сельского Совета депутатов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К компетенции Сельского Совета депутатов относятся: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 принятие в соответствии с федеральным законодательством и настоящим Уставом Положения о бюджетном процессе в муниципальном образовании;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 установление за счет средств местного бюджета льгот и преимуществ для граждан, проживающих на территории муниципального образования, определение порядка их предоставления;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 принятие решений по вопросам организации деятельности Сельского Совета депутатов и иных решений в соответствии с компетенцией, установленной настоящим Уставом;</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4) контроль над исполнением настоящего Устава, решений Сельского Совета депутатов;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5) принятие Регламента Сельского Совета, внесение в него изменений;</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6) формирование и упразднение постоянных и другие комиссий Сельского Совета депутатов, иных органов Сельского Совета депутатов, заслушивание отчета об их деятельности;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7) утверждение структуры Сельского Совета депутатов, утверждение расходов на обеспечение деятельности Сельского Совета депутатов;</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8) утверждение по представлению Главы муниципального образования структуры Администрации, утверждение Положений о структурных подразделениях (органах) Администрации;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9) заслушивание ежегодных отчетов Главы муниципального образования о результатах его деятельности и деятельности Администрации, в том числе о решении вопросов, поставленных  Сельским Советом депутатов, заслушивание отчетов Главы муниципального образования о положении дел в муниципальном образовании, реализации муниципальных целевых программы и планов социально-экономического развития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10) осуществление контроля над исполнением местного бюджета;</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11) утверждение перечня объектов (имущества), находящихся в муниципальной собственности;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12)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установление тарифов на услуги, предоставляемые муниципальными предприятиями и учреждениями, и работы , выполняемые муниципальными предприятиями и учреждениями если иное не предусмотрено федеральными законами;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12.1) утверждение программы комплексного развития систем коммунальной инфраструктуры муниципального образования, программы комплексного развития транспортной инфраструктуры муниципального образования, программы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13) принятие решения о целях, формах и суммах долгосрочных заимствований;</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14)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15)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16) утверждение Программы приватизации муниципального имущества, согласование планов приватизации муниципального имущества;</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18) образование согласительных комиссий по разрешению споров между Сельским Советом депутатов и Администрацией;</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19) избрание Главы муниципального образования, избрание и освобождение от должности заместителя Председателя Сельского Совета депутатов, утверждение в должности председателей постоянных комиссий Сельского Совета депутатов, заслушивание отчетов об их деятельности;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20) принятие решений о досрочном прекращение полномочий депутата Сельского Совета депутатов в соответствии с федеральным законом и настоящим уставом;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21) защита прав депутатов Сельского Совета депутатов;</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22) в соответствии с Регламентом Сельского Совета депутатов рассмотрение запросов депутатов Совета депутатов и принятие по ним решений;</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23) принятие решения о самороспуске Сельского Совета депутатов;</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24)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объединений и других межмуниципальных организаций;</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25)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Сельского Совета депутатов;</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26) принятие решений о вынесении на публичные слушания проектов решений Сельского Совета депутатов, утверждение результатов их обсуждения;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27)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28) учреждение средств массовой информации;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29) в соответствии с законодательством Российской Федерации утверждение правил землепользования и застройки;</w:t>
      </w:r>
    </w:p>
    <w:p w:rsidR="00B94C17" w:rsidRPr="002623A1" w:rsidRDefault="00B94C17" w:rsidP="002623A1">
      <w:pPr>
        <w:ind w:left="567" w:firstLine="284"/>
        <w:jc w:val="both"/>
        <w:rPr>
          <w:rFonts w:ascii="Times New Roman" w:hAnsi="Times New Roman"/>
          <w:sz w:val="24"/>
          <w:szCs w:val="24"/>
        </w:rPr>
      </w:pPr>
      <w:r w:rsidRPr="002623A1">
        <w:rPr>
          <w:rFonts w:ascii="Times New Roman" w:hAnsi="Times New Roman"/>
          <w:sz w:val="24"/>
          <w:szCs w:val="24"/>
        </w:rPr>
        <w:t>«29.1)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30) содействие судебным органам, органам прокуратуры, юстиции, полиции в осуществлении их полномочий;</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30.1)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B94C17" w:rsidRPr="002623A1" w:rsidRDefault="00B94C17" w:rsidP="002623A1">
      <w:pPr>
        <w:pStyle w:val="text"/>
        <w:ind w:left="567" w:firstLine="284"/>
        <w:rPr>
          <w:rFonts w:ascii="Times New Roman" w:hAnsi="Times New Roman" w:cs="Times New Roman"/>
          <w:b/>
        </w:rPr>
      </w:pPr>
      <w:r w:rsidRPr="002623A1">
        <w:rPr>
          <w:rStyle w:val="Strong"/>
          <w:rFonts w:ascii="Times New Roman" w:hAnsi="Times New Roman"/>
          <w:b w:val="0"/>
          <w:bCs/>
        </w:rPr>
        <w:t>30.2)создание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35) образование (создание) в соответствии с законодательством и решениям Сельского Совета депутатов комиссий при органах муниципального образования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36) принятие решений о привлечении граждан к выполнению на добровольной основе социально значимых для поселения работ, в том числе: дежурств в порядке, предусмотренном Федеральным Законом.</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36.1)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94C17" w:rsidRDefault="00B94C17" w:rsidP="002623A1">
      <w:pPr>
        <w:pStyle w:val="text"/>
        <w:ind w:left="567" w:firstLine="284"/>
        <w:rPr>
          <w:rFonts w:ascii="Times New Roman" w:hAnsi="Times New Roman" w:cs="Times New Roman"/>
        </w:rPr>
      </w:pPr>
      <w:r w:rsidRPr="002623A1">
        <w:rPr>
          <w:rFonts w:ascii="Times New Roman" w:hAnsi="Times New Roman" w:cs="Times New Roman"/>
        </w:rPr>
        <w:t>37)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Сельского Совета депутатов.</w:t>
      </w:r>
    </w:p>
    <w:p w:rsidR="00B94C17" w:rsidRPr="002623A1" w:rsidRDefault="00B94C17" w:rsidP="002623A1">
      <w:pPr>
        <w:pStyle w:val="text"/>
        <w:ind w:left="567" w:firstLine="284"/>
        <w:rPr>
          <w:rFonts w:ascii="Times New Roman" w:hAnsi="Times New Roman" w:cs="Times New Roman"/>
        </w:rPr>
      </w:pPr>
    </w:p>
    <w:p w:rsidR="00B94C17" w:rsidRPr="002623A1" w:rsidRDefault="00B94C17" w:rsidP="002623A1">
      <w:pPr>
        <w:pStyle w:val="article"/>
        <w:ind w:left="567" w:firstLine="284"/>
        <w:rPr>
          <w:rFonts w:ascii="Times New Roman" w:hAnsi="Times New Roman" w:cs="Times New Roman"/>
          <w:sz w:val="24"/>
          <w:szCs w:val="24"/>
        </w:rPr>
      </w:pPr>
      <w:r w:rsidRPr="002623A1">
        <w:rPr>
          <w:rFonts w:ascii="Times New Roman" w:hAnsi="Times New Roman" w:cs="Times New Roman"/>
          <w:b/>
          <w:bCs/>
          <w:sz w:val="24"/>
          <w:szCs w:val="24"/>
        </w:rPr>
        <w:t>Статья 28. Досрочное прекращение полномочий Сельского Совета депутатов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1. Полномочия Сельского Совета депутатов прекращаются досрочно: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 в случае принятия Сельским Советом депутатов решения о самороспуске в порядке, предусмотренном настоящей статьей;</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 в случае вступления в силу решения Верховного Суда Удмуртской Республики о неправомочности данного состава депутатов Сельского Совета депутатов, в том числе в связи со сложением депутатами своих полномочий;</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 в случае преобразования муниципального образования, осуществляемого в соответствии с частями 3,5 и 6.2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4) в случае утраты муниципальным образованием статуса муниципального образования в связи с его объединением с городским округом;</w:t>
      </w:r>
    </w:p>
    <w:p w:rsidR="00B94C17" w:rsidRPr="002623A1" w:rsidRDefault="00B94C17" w:rsidP="002623A1">
      <w:pPr>
        <w:ind w:left="567" w:firstLine="284"/>
        <w:jc w:val="both"/>
        <w:rPr>
          <w:rFonts w:ascii="Times New Roman" w:hAnsi="Times New Roman"/>
          <w:sz w:val="24"/>
          <w:szCs w:val="24"/>
        </w:rPr>
      </w:pPr>
      <w:r w:rsidRPr="002623A1">
        <w:rPr>
          <w:rFonts w:ascii="Times New Roman" w:hAnsi="Times New Roman"/>
          <w:sz w:val="24"/>
          <w:szCs w:val="24"/>
        </w:rPr>
        <w:t>Депутат Сельского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 городским округом.</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6) в случае нарушения сельским советом депутатов срока издания муниципального правового акта, требуемого для реализации решения, принятого путем прямого волеизъявления граждан;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7) в иных случаях, предусмотренных федеральным законом.</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2. </w:t>
      </w:r>
      <w:r w:rsidRPr="002623A1">
        <w:rPr>
          <w:rFonts w:ascii="Times New Roman" w:eastAsia="MS Mincho" w:hAnsi="Times New Roman" w:cs="Times New Roman"/>
        </w:rPr>
        <w:t>Полномочия сельского Совета депутатов могут быть прекращены досрочно в случае вступления в силу закона Удмуртской Республики о роспуске Сельского Совета депутатов в порядке и по основаниям, установленным статьей 73 Федерального закона от 06 октября 2003 года № 131-ФЗ «Об общих принципах организации местного самоуправления в Российской Федерации» и в иных случаях, предусмотренных федеральным законом.</w:t>
      </w:r>
      <w:r w:rsidRPr="002623A1">
        <w:rPr>
          <w:rFonts w:ascii="Times New Roman" w:hAnsi="Times New Roman" w:cs="Times New Roman"/>
        </w:rPr>
        <w:t xml:space="preserve">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 Инициировать вопрос о рассмотрении Сельским Советом депутатов вопроса о самороспуске может Глава муниципального образования или группа депутатов Сельского Совета депутатов численностью не менее одной трети от установленной настоящим Уставом численности депутатов Совета депутатов.</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Решение о самороспуске не может быть принято Советом депутатов в течение 12 месяцев после избрания в Сельский Совет депутатов не менее двух третей от установленной настоящим Уставом численности депутатов Сельского Совета депутатов.</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О времени и месте рассмотрения решения о самороспуске Сельского Совета депутатов Глава муниципального образования не позднее, чем за 10 дней до даты рассмотрения уведомляет Районный Совет депутатов, Главу муниципального района и население муниципального образования.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Принятие решения о самороспуске осуществляется Сельским Советом депутатов путем проведения тайного голосования.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Сельского Совета депутатов.</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Порядок рассмотрения и принятия решения о самороспуске устанавливается Регламентом Сельского Совета депутатов в соответствии с федеральным законом и настоящим Уставом.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4. Полномочия Сельского Совета депутатов прекращаются досрочно по основаниям, предусмотренным пунктами 2, 3 части 1 и частью 3 настоящей статьи, в порядке, предусмотренном соответствующим законом Удмуртской Республики.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Полномочия Сельского Совета депутатов прекращаются досрочно по основанию, предусмотренному пунктом 1 части 1 настоящей статьи, с момента вступления в силу решения Совета депутатов о самороспуске.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Полномочия Сельского Совета депутатов прекращаются досрочно по основанию, предусмотренному пунктом 2 части 1 настоящей статьи, с момента вступления в законную силу соответствующего решения Верховного Суда Удмуртской Республики.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Полномочия Сельского Совета депутатов прекращаются досрочно по основанию, предусмотренному пунктом 5 части 1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 или объединения с городским округом.</w:t>
      </w:r>
    </w:p>
    <w:p w:rsidR="00B94C17"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Полномочия Сельского Совета депутатов прекращаются досрочно по основанию, предусмотренному пунктом 6 части 1 настоящей статьи в порядке, предусмотренном  федеральным законодательством. </w:t>
      </w:r>
    </w:p>
    <w:p w:rsidR="00B94C17" w:rsidRPr="002623A1" w:rsidRDefault="00B94C17" w:rsidP="002623A1">
      <w:pPr>
        <w:pStyle w:val="text"/>
        <w:ind w:left="567" w:firstLine="284"/>
        <w:rPr>
          <w:rFonts w:ascii="Times New Roman" w:hAnsi="Times New Roman" w:cs="Times New Roman"/>
        </w:rPr>
      </w:pPr>
    </w:p>
    <w:p w:rsidR="00B94C17" w:rsidRPr="002623A1" w:rsidRDefault="00B94C17" w:rsidP="002623A1">
      <w:pPr>
        <w:pStyle w:val="article"/>
        <w:ind w:left="567" w:firstLine="284"/>
        <w:rPr>
          <w:rFonts w:ascii="Times New Roman" w:hAnsi="Times New Roman" w:cs="Times New Roman"/>
          <w:sz w:val="24"/>
          <w:szCs w:val="24"/>
        </w:rPr>
      </w:pPr>
      <w:r w:rsidRPr="002623A1">
        <w:rPr>
          <w:rFonts w:ascii="Times New Roman" w:hAnsi="Times New Roman" w:cs="Times New Roman"/>
          <w:b/>
          <w:bCs/>
          <w:sz w:val="24"/>
          <w:szCs w:val="24"/>
        </w:rPr>
        <w:t xml:space="preserve">Статья 30. Глава муниципального образования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 Глава муниципального образования избирается Сельским Советом депутатов из своего состава и исполняет полномочия председателя Сельского Совета депутатов.</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Глава муниципального образования возглавляет Администрацию и исполняет полномочия главы Администрации.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 Глава муниципального образования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Сельский Совет депутатов обязан принять решение об избрании Главы муниципального образования не позднее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В случае досрочного прекращения полномочий Главы муниципального образования или досрочного прекращения полномочий депутата Сельского Совета депутатов, являющегося Главой муниципального образования, Сельский Совет депутатов обязан принять решение об избрании Главы муниципального образования в срок, установленный Регламентом Сельского Совета депутатов.</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iCs/>
        </w:rPr>
        <w:t xml:space="preserve">В случае, если Глава муниципального образования, полномочия которого прекращены досрочно на основании решения </w:t>
      </w:r>
      <w:r w:rsidRPr="002623A1">
        <w:rPr>
          <w:rFonts w:ascii="Times New Roman" w:hAnsi="Times New Roman" w:cs="Times New Roman"/>
        </w:rPr>
        <w:t>Сельского Совета депутатов</w:t>
      </w:r>
      <w:r w:rsidRPr="002623A1">
        <w:rPr>
          <w:rFonts w:ascii="Times New Roman" w:hAnsi="Times New Roman" w:cs="Times New Roman"/>
          <w:iCs/>
        </w:rPr>
        <w:t xml:space="preserve"> об удалении его в отставку, обжалует в судебном порядке указанное решение, </w:t>
      </w:r>
      <w:r w:rsidRPr="002623A1">
        <w:rPr>
          <w:rFonts w:ascii="Times New Roman" w:hAnsi="Times New Roman" w:cs="Times New Roman"/>
        </w:rPr>
        <w:t xml:space="preserve">Сельский Совет депутатов </w:t>
      </w:r>
      <w:r w:rsidRPr="002623A1">
        <w:rPr>
          <w:rFonts w:ascii="Times New Roman" w:hAnsi="Times New Roman" w:cs="Times New Roman"/>
          <w:iCs/>
        </w:rPr>
        <w:t>не вправе принимать решение об избрании Главы муниципального образования до вступления решения суда в законную силу.</w:t>
      </w:r>
      <w:r w:rsidRPr="002623A1">
        <w:rPr>
          <w:rFonts w:ascii="Times New Roman" w:hAnsi="Times New Roman" w:cs="Times New Roman"/>
        </w:rPr>
        <w:t>»;</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Порядок избрания Главы муниципального образования устанавливается Регламентом Совета депутатов в соответствии с настоящим Уставом.</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4. Срок полномочий Главы муниципального образования соответствует сроку полномочий Сельского Совета депутатов, из состава которого он был избран.</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Полномочия Главы муниципального образования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случаев досрочного прекращения полномочий Главы муниципального образования.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5. Глава муниципального образования осуществляет свои полномочия на постоянной основе.</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Ограничения для Главы муниципального образования устанавливаются федеральным законом.</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Глава муниципального образования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B94C17" w:rsidRPr="002623A1" w:rsidRDefault="00B94C17" w:rsidP="002623A1">
      <w:pPr>
        <w:pStyle w:val="text"/>
        <w:ind w:left="567" w:firstLine="284"/>
        <w:rPr>
          <w:rFonts w:ascii="Times New Roman" w:hAnsi="Times New Roman" w:cs="Times New Roman"/>
        </w:rPr>
      </w:pP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7. Глава муниципального образования подотчетен и подконтролен населению и Совету депутатов;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Глава муниципального образования представляет Сельскому Совету депутатов ежегодные отчеты о результатах своей деятельности, в том числе о решении вопросов, поставленных Сельским Советом депутатов.</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8. В соответствии с федеральным законом полномочия Главы муниципального образования прекращаются досрочно в случае:</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 смерти;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 отставки по собственному желанию;</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4) отрешения его от должности Главой Удмуртской Республики в соответствии с федеральным законом;</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5) признания судом недееспособным или ограниченно дееспособным;</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6) признания судом безвестно отсутствующим или объявления умершим;</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7) вступления в отношении его в законную силу обвинительного приговора суда;</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8) выезда за пределы Российской Федерации на постоянное место жительства;</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11) утратил силу;</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12) преобразования муниципального образования, осуществляемого в соответствии с частями 3,5 и 6.2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13) утраты муниципальным образованием статуса муниципального образования в связи с его объединением с городским округом;</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9. Полномочия Главы муниципального образования прекращаются досрочно по основаниям, предусмотренным пунктами 1, 8, 9 части 8 настоящей статьи, с момента вступления в силу решения Сельского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Сельским Советом депутатов в порядке, установленном Регламентом Сельского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 Одновременно с принятием решения о досрочном прекращении Главы муниципального образования по основаниям, предусмотренным пунктами 1, 8, 9 части 8 настоящей статьи, Сельский Совет депутатов обязан принять решение о досрочном прекращении полномочий депутата Сельского Совета депутатов, избранного Главой муниципального образования, в порядке, предусмотренном статьей 29 настоящего Устава.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Сельского Совета депутатов.</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Полномочия Главы муниципального образования прекращаются досрочно по основанию, предусмотренному пунктом 3 части 8 настоящей статьи, с момента вступления в силу решения Сельского Совета депутатов об удалении Главы муниципального образования в отставку. Решение об удалении Главы муниципального образования принимается Сельским Советом депутатов в порядке, установленном статьей 74.1 Федерального закона от 6 октября 2003 года № 131-ФЗ «Об общих принципах организации местного самоуправления в Российской Федерации» и принимаемыми в соответствии с ним Регламентом Сельского Совета депутатов.</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Полномочия Главы муниципального образования прекращаются досрочно по основаниям, предусмотренным пунктами 4, 5, 6, 7, 10 части 8 настоящей статьи, с момента вступления в законную силу соответствующего решения (приговора) суда или указа Главы Удмуртской Республики.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Полномочия Главы муниципального образования прекращаются досрочно по основаниям, предусмотренным пунктами 12, 13 части 8 настоящей статьи, в порядке, предусмотренном соответствующим законом Удмуртской Республики.</w:t>
      </w:r>
    </w:p>
    <w:p w:rsidR="00B94C17" w:rsidRDefault="00B94C17" w:rsidP="002623A1">
      <w:pPr>
        <w:pStyle w:val="text"/>
        <w:ind w:left="567" w:firstLine="284"/>
        <w:rPr>
          <w:rFonts w:ascii="Times New Roman" w:hAnsi="Times New Roman" w:cs="Times New Roman"/>
        </w:rPr>
      </w:pPr>
      <w:r w:rsidRPr="002623A1">
        <w:rPr>
          <w:rFonts w:ascii="Times New Roman" w:hAnsi="Times New Roman" w:cs="Times New Roman"/>
        </w:rPr>
        <w:t>Полномочия Главы муниципального образования прекращаются досрочно по основанию, предусмотренному пунктом 14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 или объединения муниципального образования с городским округом.</w:t>
      </w:r>
    </w:p>
    <w:p w:rsidR="00B94C17" w:rsidRPr="002623A1" w:rsidRDefault="00B94C17" w:rsidP="002623A1">
      <w:pPr>
        <w:pStyle w:val="text"/>
        <w:ind w:left="567" w:firstLine="284"/>
        <w:rPr>
          <w:rFonts w:ascii="Times New Roman" w:hAnsi="Times New Roman" w:cs="Times New Roman"/>
        </w:rPr>
      </w:pPr>
    </w:p>
    <w:p w:rsidR="00B94C17" w:rsidRPr="002623A1" w:rsidRDefault="00B94C17" w:rsidP="002623A1">
      <w:pPr>
        <w:pStyle w:val="article"/>
        <w:ind w:left="567" w:firstLine="284"/>
        <w:rPr>
          <w:rFonts w:ascii="Times New Roman" w:hAnsi="Times New Roman" w:cs="Times New Roman"/>
          <w:sz w:val="24"/>
          <w:szCs w:val="24"/>
        </w:rPr>
      </w:pPr>
      <w:r w:rsidRPr="002623A1">
        <w:rPr>
          <w:rFonts w:ascii="Times New Roman" w:hAnsi="Times New Roman" w:cs="Times New Roman"/>
          <w:b/>
          <w:bCs/>
          <w:sz w:val="24"/>
          <w:szCs w:val="24"/>
        </w:rPr>
        <w:t>Статья 35. Полномочия Администрации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К полномочиям Администрации муниципального образования относятся: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 составление проекта местного бюджета, проектов о внесении изменений в местный бюджет. Составление отчёта об исполнении местного бюджета. разработка, проектов планов и программ социально-экономического развития муниципального образования, а также отчетов об их исполнении, проектов решений Совета депутатов об установлении, изменении и отмене местных налогов и сборов;</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 исполнение местного бюджета;</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 управление и распоряжение имуществом, находящимся в муниципальной собственности, в соответствии с порядком, определенным Сельским Советом депутатов;</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4) организация в границах муниципального образования электро-,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Федераций;</w:t>
      </w:r>
    </w:p>
    <w:p w:rsidR="00B94C17" w:rsidRPr="002623A1" w:rsidRDefault="00B94C17" w:rsidP="002623A1">
      <w:pPr>
        <w:ind w:left="567" w:firstLine="284"/>
        <w:jc w:val="both"/>
        <w:rPr>
          <w:rFonts w:ascii="Times New Roman" w:hAnsi="Times New Roman"/>
          <w:sz w:val="24"/>
          <w:szCs w:val="24"/>
        </w:rPr>
      </w:pPr>
      <w:r w:rsidRPr="002623A1">
        <w:rPr>
          <w:rFonts w:ascii="Times New Roman" w:hAnsi="Times New Roman"/>
          <w:sz w:val="24"/>
          <w:szCs w:val="24"/>
        </w:rPr>
        <w:t>4.1 полномочия в сфере водоснабжения и водоотведения, предусмотренные Федеральным законом «О водоснабжении и водоотведении»;»;</w:t>
      </w:r>
    </w:p>
    <w:p w:rsidR="00B94C17" w:rsidRPr="002623A1" w:rsidRDefault="00B94C17" w:rsidP="002623A1">
      <w:pPr>
        <w:ind w:left="567" w:firstLine="284"/>
        <w:jc w:val="both"/>
        <w:rPr>
          <w:rFonts w:ascii="Times New Roman" w:hAnsi="Times New Roman"/>
          <w:sz w:val="24"/>
          <w:szCs w:val="24"/>
        </w:rPr>
      </w:pPr>
      <w:r w:rsidRPr="002623A1">
        <w:rPr>
          <w:rFonts w:ascii="Times New Roman" w:hAnsi="Times New Roman"/>
          <w:sz w:val="24"/>
          <w:szCs w:val="24"/>
        </w:rPr>
        <w:t>4.2) полномочия по организации теплоснабжения, предусмотренные Федеральным законом «О теплоснабжении»;</w:t>
      </w:r>
    </w:p>
    <w:p w:rsidR="00B94C17" w:rsidRPr="002623A1" w:rsidRDefault="00B94C17" w:rsidP="002623A1">
      <w:pPr>
        <w:ind w:left="567" w:firstLine="284"/>
        <w:jc w:val="both"/>
        <w:rPr>
          <w:rFonts w:ascii="Times New Roman" w:hAnsi="Times New Roman"/>
          <w:sz w:val="24"/>
          <w:szCs w:val="24"/>
        </w:rPr>
      </w:pPr>
      <w:r w:rsidRPr="002623A1">
        <w:rPr>
          <w:rFonts w:ascii="Times New Roman" w:hAnsi="Times New Roman"/>
          <w:sz w:val="24"/>
          <w:szCs w:val="24"/>
        </w:rPr>
        <w:t>4.3) разработка проекта программы комплексного развития систем коммунальной инфраструктуры муниципального образования, проекта программы комплексного развития транспортной инфраструктуры муниципального образования, проекта программы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5) утратил силу</w:t>
      </w:r>
    </w:p>
    <w:p w:rsidR="00B94C17" w:rsidRPr="002623A1" w:rsidRDefault="00B94C17" w:rsidP="002623A1">
      <w:pPr>
        <w:ind w:left="567" w:firstLine="284"/>
        <w:jc w:val="both"/>
        <w:rPr>
          <w:rFonts w:ascii="Times New Roman" w:hAnsi="Times New Roman"/>
          <w:sz w:val="24"/>
          <w:szCs w:val="24"/>
        </w:rPr>
      </w:pPr>
      <w:r w:rsidRPr="002623A1">
        <w:rPr>
          <w:rFonts w:ascii="Times New Roman" w:hAnsi="Times New Roman"/>
          <w:sz w:val="24"/>
          <w:szCs w:val="24"/>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94C17" w:rsidRPr="002623A1" w:rsidRDefault="00B94C17" w:rsidP="002623A1">
      <w:pPr>
        <w:ind w:left="567" w:firstLine="284"/>
        <w:jc w:val="both"/>
        <w:rPr>
          <w:rFonts w:ascii="Times New Roman" w:hAnsi="Times New Roman"/>
          <w:sz w:val="24"/>
          <w:szCs w:val="24"/>
        </w:rPr>
      </w:pPr>
      <w:r w:rsidRPr="002623A1">
        <w:rPr>
          <w:rFonts w:ascii="Times New Roman" w:hAnsi="Times New Roman"/>
          <w:sz w:val="24"/>
          <w:szCs w:val="24"/>
        </w:rPr>
        <w:t>6.1)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8) участие в предупреждении и ликвидации последствий чрезвычайных ситуаций в границах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9) обеспечение первичных мер пожарной безопасности в границах населенных пунктов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11)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12) создание условий для организации досуга и обеспечения жителей муниципального образования услугами организаций культуры;</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14) создание условий для развития традиционного местного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15)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16) создание условий для массового отдыха жителей муниципального образования и организация обустройства мест массового отдыха населения , включая обеспечение свободного доступа граждан к водным объектам общего пользования и их береговым полосам;</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17) формирование архивных фондов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18) организация сбора и вывоза бытовых отходов и мусора;</w:t>
      </w:r>
    </w:p>
    <w:p w:rsidR="00B94C17" w:rsidRPr="002623A1" w:rsidRDefault="00B94C17" w:rsidP="002623A1">
      <w:pPr>
        <w:ind w:left="567" w:firstLine="284"/>
        <w:jc w:val="both"/>
        <w:rPr>
          <w:rFonts w:ascii="Times New Roman" w:hAnsi="Times New Roman"/>
          <w:sz w:val="24"/>
          <w:szCs w:val="24"/>
        </w:rPr>
      </w:pPr>
      <w:r w:rsidRPr="002623A1">
        <w:rPr>
          <w:rFonts w:ascii="Times New Roman" w:hAnsi="Times New Roman"/>
          <w:sz w:val="24"/>
          <w:szCs w:val="24"/>
        </w:rPr>
        <w:t>19)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20)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в том числе путем выкупа,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21) </w:t>
      </w:r>
      <w:r w:rsidRPr="002623A1">
        <w:rPr>
          <w:rStyle w:val="Strong"/>
          <w:rFonts w:ascii="Times New Roman" w:hAnsi="Times New Roman"/>
          <w:b w:val="0"/>
          <w:bCs/>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22) организация ритуальных услуг и содержание мест захоронения;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23) в соответствии с действующим законодательством организация и осуществление мероприятий территориальной обороне и по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25) в соответствии с действующим законодательством осуществление мероприятий по обеспечению безопасности людей на водных объектах, охране их жизни и здоровья;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26)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94C17" w:rsidRPr="002623A1" w:rsidRDefault="00B94C17" w:rsidP="002623A1">
      <w:pPr>
        <w:ind w:left="567" w:firstLine="284"/>
        <w:jc w:val="both"/>
        <w:rPr>
          <w:rFonts w:ascii="Times New Roman" w:hAnsi="Times New Roman"/>
          <w:sz w:val="24"/>
          <w:szCs w:val="24"/>
        </w:rPr>
      </w:pPr>
      <w:r w:rsidRPr="002623A1">
        <w:rPr>
          <w:rFonts w:ascii="Times New Roman" w:hAnsi="Times New Roman"/>
          <w:sz w:val="24"/>
          <w:szCs w:val="24"/>
        </w:rPr>
        <w:t>26.1) утратил силу</w:t>
      </w:r>
    </w:p>
    <w:p w:rsidR="00B94C17" w:rsidRPr="002623A1" w:rsidRDefault="00B94C17" w:rsidP="002623A1">
      <w:pPr>
        <w:ind w:left="567" w:firstLine="284"/>
        <w:jc w:val="both"/>
        <w:rPr>
          <w:rFonts w:ascii="Times New Roman" w:hAnsi="Times New Roman"/>
          <w:sz w:val="24"/>
          <w:szCs w:val="24"/>
        </w:rPr>
      </w:pPr>
      <w:r w:rsidRPr="002623A1">
        <w:rPr>
          <w:rFonts w:ascii="Times New Roman" w:hAnsi="Times New Roman"/>
          <w:sz w:val="24"/>
          <w:szCs w:val="24"/>
        </w:rPr>
        <w:t>26.2) утратил силу;</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26.3)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27) содействие в развитии сельскохозяйственного производства, создание условий для развития малого и среднего предпринимательства;</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28) организация и осуществление мероприятий по работе с детьми и молодежью в муниципальном образовании;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30) 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31) осуществление муниципального лесного контроля;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33)</w:t>
      </w:r>
      <w:r w:rsidRPr="002623A1">
        <w:rPr>
          <w:rFonts w:ascii="Times New Roman" w:hAnsi="Times New Roman" w:cs="Times New Roman"/>
          <w:bCs/>
        </w:rPr>
        <w:t xml:space="preserve">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2623A1">
        <w:rPr>
          <w:rFonts w:ascii="Times New Roman" w:hAnsi="Times New Roman" w:cs="Times New Roman"/>
        </w:rPr>
        <w:t xml:space="preserve">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34) в соответствии с действующим законодательством создание и финансирование муниципальных предприятий и учреждений, определение порядка заслушивания отчетов руководителей муниципальных предприятий, учреждений об их деятельности;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35) </w:t>
      </w:r>
      <w:r w:rsidRPr="002623A1">
        <w:rPr>
          <w:rStyle w:val="Strong"/>
          <w:rFonts w:ascii="Times New Roman" w:hAnsi="Times New Roman"/>
          <w:b w:val="0"/>
          <w:bCs/>
        </w:rPr>
        <w:t>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36) осуществление международных и внешнеэкономических связей в соответствии с федеральными законами;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37) осуществление материально-технического обеспечения подготовки и проведения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вопросам изменения границ муниципального образования, преобразования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38)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39) в соответствии с действующим законодательством решениями Сельского Совета депутатов, постановлениями и распоряжениями Администрации исполнение решений Сельского Совета депутатов по реализации вопросов местного значения;</w:t>
      </w:r>
    </w:p>
    <w:p w:rsidR="00B94C17" w:rsidRPr="002623A1" w:rsidRDefault="00B94C17" w:rsidP="002623A1">
      <w:pPr>
        <w:ind w:left="567" w:firstLine="284"/>
        <w:rPr>
          <w:rStyle w:val="Strong"/>
          <w:rFonts w:ascii="Times New Roman" w:hAnsi="Times New Roman"/>
          <w:b w:val="0"/>
          <w:bCs/>
          <w:sz w:val="24"/>
          <w:szCs w:val="24"/>
        </w:rPr>
      </w:pPr>
      <w:r w:rsidRPr="002623A1">
        <w:rPr>
          <w:rStyle w:val="Strong"/>
          <w:rFonts w:ascii="Times New Roman" w:hAnsi="Times New Roman"/>
          <w:b w:val="0"/>
          <w:bCs/>
          <w:sz w:val="24"/>
          <w:szCs w:val="24"/>
        </w:rPr>
        <w:t>39.1.)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B94C17" w:rsidRPr="002623A1" w:rsidRDefault="00B94C17" w:rsidP="002623A1">
      <w:pPr>
        <w:ind w:left="567" w:firstLine="284"/>
        <w:rPr>
          <w:rFonts w:ascii="Times New Roman" w:hAnsi="Times New Roman"/>
          <w:bCs/>
          <w:sz w:val="24"/>
          <w:szCs w:val="24"/>
        </w:rPr>
      </w:pPr>
      <w:r w:rsidRPr="002623A1">
        <w:rPr>
          <w:rStyle w:val="Strong"/>
          <w:rFonts w:ascii="Times New Roman" w:hAnsi="Times New Roman"/>
          <w:b w:val="0"/>
          <w:bCs/>
          <w:sz w:val="24"/>
          <w:szCs w:val="24"/>
        </w:rPr>
        <w:t>«39.2)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40) оказание поддержки социально ориентированным некоммерческим организациям в пределах полномочий, установленных ст.31.1 и 31.3 федерального закона от 12 января 1996 года № 7-ФЗ «О некоммерческих организациях»;</w:t>
      </w:r>
    </w:p>
    <w:p w:rsidR="00B94C17" w:rsidRDefault="00B94C17" w:rsidP="002623A1">
      <w:pPr>
        <w:pStyle w:val="text"/>
        <w:ind w:left="567" w:firstLine="284"/>
        <w:rPr>
          <w:rFonts w:ascii="Times New Roman" w:hAnsi="Times New Roman" w:cs="Times New Roman"/>
        </w:rPr>
      </w:pPr>
      <w:r w:rsidRPr="002623A1">
        <w:rPr>
          <w:rFonts w:ascii="Times New Roman" w:hAnsi="Times New Roman" w:cs="Times New Roman"/>
        </w:rPr>
        <w:t>41)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B94C17" w:rsidRPr="002623A1" w:rsidRDefault="00B94C17" w:rsidP="002623A1">
      <w:pPr>
        <w:pStyle w:val="text"/>
        <w:ind w:left="567" w:firstLine="284"/>
        <w:rPr>
          <w:rFonts w:ascii="Times New Roman" w:hAnsi="Times New Roman" w:cs="Times New Roman"/>
        </w:rPr>
      </w:pPr>
    </w:p>
    <w:p w:rsidR="00B94C17" w:rsidRPr="002623A1" w:rsidRDefault="00B94C17" w:rsidP="002623A1">
      <w:pPr>
        <w:pStyle w:val="article"/>
        <w:ind w:left="567" w:firstLine="284"/>
        <w:rPr>
          <w:rFonts w:ascii="Times New Roman" w:hAnsi="Times New Roman" w:cs="Times New Roman"/>
          <w:sz w:val="24"/>
          <w:szCs w:val="24"/>
        </w:rPr>
      </w:pPr>
      <w:r w:rsidRPr="002623A1">
        <w:rPr>
          <w:rFonts w:ascii="Times New Roman" w:hAnsi="Times New Roman" w:cs="Times New Roman"/>
          <w:b/>
          <w:bCs/>
          <w:sz w:val="24"/>
          <w:szCs w:val="24"/>
        </w:rPr>
        <w:t>Статья 44. Вступление в силу муниципальных правовых актов</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 Решение Сельского Совета депутатов, которое в соответствии с законодательством, настоящим Уставом, решением Сельского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Уставом, а также самим решением Сельского Совета депутатов не установлен иной порядок вступления его в силу.</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Остальные решения Сельского Совета депутатов вступают в силу одновременно на всей территории муниципального образования после их принятия Советом депутатов.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 Правовые акты Главы муниципального образования и правовые акты Администрации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не установлен иной порядок вступления его в силу.</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 Правовые акты, принятые на местном референдуме, вступают в силу в порядке, предусмотренном федеральным законом и законом Удмуртской Республики.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5. Решения Сельского Совета депутатов о налогах и сборах вступают в силу в порядке, предусмотренном Налоговым кодексом Российской Федерации.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6. Решения Сельского Совета депутатов о местном бюджете, решения Сельского Совета депутатов о внесении изменений в местный бюджет вступают в силу в порядке, предусмотренном Бюджетным кодексом Российской Федерации.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7. Если муниципальный правовой акт не обнародован официально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улучшающих положение лиц, на которых они распространяются, либо устанавливающих дополнительные гарантии защиты прав, которые вступают в силу с указанной в нем даты вступления в силу.</w:t>
      </w:r>
    </w:p>
    <w:p w:rsidR="00B94C17" w:rsidRPr="002623A1" w:rsidRDefault="00B94C17" w:rsidP="002623A1">
      <w:pPr>
        <w:ind w:left="567" w:firstLine="284"/>
        <w:rPr>
          <w:rStyle w:val="Strong"/>
          <w:rFonts w:ascii="Times New Roman" w:hAnsi="Times New Roman"/>
          <w:b w:val="0"/>
          <w:bCs/>
          <w:sz w:val="24"/>
          <w:szCs w:val="24"/>
        </w:rPr>
      </w:pPr>
      <w:r w:rsidRPr="002623A1">
        <w:rPr>
          <w:rStyle w:val="Strong"/>
          <w:rFonts w:ascii="Times New Roman" w:hAnsi="Times New Roman"/>
          <w:b w:val="0"/>
          <w:bCs/>
          <w:sz w:val="24"/>
          <w:szCs w:val="24"/>
        </w:rPr>
        <w:t xml:space="preserve">8. Действие муниципального правового акта, не имеющего нормативного </w:t>
      </w:r>
    </w:p>
    <w:p w:rsidR="00B94C17" w:rsidRDefault="00B94C17" w:rsidP="002623A1">
      <w:pPr>
        <w:pStyle w:val="text"/>
        <w:ind w:left="567" w:firstLine="284"/>
        <w:rPr>
          <w:rStyle w:val="Strong"/>
          <w:rFonts w:ascii="Times New Roman" w:hAnsi="Times New Roman"/>
          <w:b w:val="0"/>
          <w:bCs/>
        </w:rPr>
      </w:pPr>
      <w:r w:rsidRPr="002623A1">
        <w:rPr>
          <w:rStyle w:val="Strong"/>
          <w:rFonts w:ascii="Times New Roman" w:hAnsi="Times New Roman"/>
          <w:b w:val="0"/>
          <w:bCs/>
        </w:rPr>
        <w:t xml:space="preserve">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w:t>
      </w:r>
      <w:r w:rsidRPr="002623A1">
        <w:rPr>
          <w:rFonts w:ascii="Times New Roman" w:hAnsi="Times New Roman" w:cs="Times New Roman"/>
        </w:rPr>
        <w:t>предпринимателей. Об исполнении</w:t>
      </w:r>
      <w:r w:rsidRPr="002623A1">
        <w:rPr>
          <w:rFonts w:ascii="Times New Roman" w:hAnsi="Times New Roman" w:cs="Times New Roman"/>
          <w:b/>
        </w:rPr>
        <w:t xml:space="preserve"> </w:t>
      </w:r>
      <w:r w:rsidRPr="002623A1">
        <w:rPr>
          <w:rFonts w:ascii="Times New Roman" w:hAnsi="Times New Roman" w:cs="Times New Roman"/>
        </w:rPr>
        <w:t>полученного предписания</w:t>
      </w:r>
      <w:r w:rsidRPr="002623A1">
        <w:rPr>
          <w:rStyle w:val="Strong"/>
          <w:rFonts w:ascii="Times New Roman" w:hAnsi="Times New Roman"/>
          <w:b w:val="0"/>
          <w:bCs/>
        </w:rPr>
        <w:t xml:space="preserve"> исполнительно-распорядительные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94C17" w:rsidRDefault="00B94C17" w:rsidP="002623A1">
      <w:pPr>
        <w:pStyle w:val="text"/>
        <w:ind w:left="567" w:firstLine="284"/>
        <w:rPr>
          <w:rStyle w:val="Strong"/>
          <w:rFonts w:ascii="Times New Roman" w:hAnsi="Times New Roman"/>
          <w:b w:val="0"/>
          <w:bCs/>
        </w:rPr>
      </w:pPr>
    </w:p>
    <w:p w:rsidR="00B94C17" w:rsidRDefault="00B94C17" w:rsidP="002623A1">
      <w:pPr>
        <w:pStyle w:val="text"/>
        <w:ind w:left="567" w:firstLine="284"/>
        <w:rPr>
          <w:rStyle w:val="Strong"/>
          <w:rFonts w:ascii="Times New Roman" w:hAnsi="Times New Roman"/>
          <w:b w:val="0"/>
          <w:bCs/>
        </w:rPr>
      </w:pPr>
    </w:p>
    <w:p w:rsidR="00B94C17" w:rsidRDefault="00B94C17" w:rsidP="002623A1">
      <w:pPr>
        <w:pStyle w:val="text"/>
        <w:ind w:left="567" w:firstLine="284"/>
        <w:rPr>
          <w:rStyle w:val="Strong"/>
          <w:rFonts w:ascii="Times New Roman" w:hAnsi="Times New Roman"/>
          <w:b w:val="0"/>
          <w:bCs/>
        </w:rPr>
      </w:pPr>
    </w:p>
    <w:p w:rsidR="00B94C17" w:rsidRPr="002623A1" w:rsidRDefault="00B94C17" w:rsidP="002623A1">
      <w:pPr>
        <w:pStyle w:val="article"/>
        <w:ind w:left="567" w:firstLine="284"/>
        <w:rPr>
          <w:rFonts w:ascii="Times New Roman" w:hAnsi="Times New Roman" w:cs="Times New Roman"/>
          <w:b/>
          <w:bCs/>
          <w:sz w:val="24"/>
          <w:szCs w:val="24"/>
        </w:rPr>
      </w:pPr>
      <w:r w:rsidRPr="002623A1">
        <w:rPr>
          <w:rFonts w:ascii="Times New Roman" w:hAnsi="Times New Roman" w:cs="Times New Roman"/>
          <w:b/>
          <w:bCs/>
          <w:sz w:val="24"/>
          <w:szCs w:val="24"/>
        </w:rPr>
        <w:t>Статья 48. Местный бюджет</w:t>
      </w:r>
    </w:p>
    <w:p w:rsidR="00B94C17" w:rsidRPr="002623A1" w:rsidRDefault="00B94C17" w:rsidP="002623A1">
      <w:pPr>
        <w:autoSpaceDE w:val="0"/>
        <w:autoSpaceDN w:val="0"/>
        <w:adjustRightInd w:val="0"/>
        <w:ind w:left="567" w:firstLine="284"/>
        <w:jc w:val="both"/>
        <w:rPr>
          <w:rFonts w:ascii="Times New Roman" w:hAnsi="Times New Roman"/>
          <w:sz w:val="24"/>
          <w:szCs w:val="24"/>
        </w:rPr>
      </w:pPr>
      <w:r w:rsidRPr="002623A1">
        <w:rPr>
          <w:rFonts w:ascii="Times New Roman" w:hAnsi="Times New Roman"/>
          <w:sz w:val="24"/>
          <w:szCs w:val="24"/>
        </w:rPr>
        <w:t>1.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контроль за его исполнением, составляют и утверждают отчёт об исполнении местного бюджета.</w:t>
      </w:r>
    </w:p>
    <w:p w:rsidR="00B94C17" w:rsidRPr="002623A1" w:rsidRDefault="00B94C17" w:rsidP="002623A1">
      <w:pPr>
        <w:autoSpaceDE w:val="0"/>
        <w:autoSpaceDN w:val="0"/>
        <w:adjustRightInd w:val="0"/>
        <w:ind w:left="567" w:firstLine="284"/>
        <w:jc w:val="both"/>
        <w:rPr>
          <w:rFonts w:ascii="Times New Roman" w:hAnsi="Times New Roman"/>
          <w:sz w:val="24"/>
          <w:szCs w:val="24"/>
        </w:rPr>
      </w:pPr>
      <w:r w:rsidRPr="002623A1">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 настоящим Уставом и принимаемым Сельским Советом депутатов в соответствии с Бюджетным кодексом Российской Федерации и настоящим Уставом Положением о бюджетом процессе в муниципальном образования.</w:t>
      </w:r>
    </w:p>
    <w:p w:rsidR="00B94C17" w:rsidRPr="002623A1" w:rsidRDefault="00B94C17" w:rsidP="002623A1">
      <w:pPr>
        <w:ind w:left="567" w:firstLine="284"/>
        <w:jc w:val="both"/>
        <w:rPr>
          <w:rFonts w:ascii="Times New Roman" w:hAnsi="Times New Roman"/>
          <w:sz w:val="24"/>
          <w:szCs w:val="24"/>
        </w:rPr>
      </w:pPr>
      <w:r w:rsidRPr="002623A1">
        <w:rPr>
          <w:rFonts w:ascii="Times New Roman" w:hAnsi="Times New Roman"/>
          <w:sz w:val="24"/>
          <w:szCs w:val="24"/>
        </w:rPr>
        <w:t>3. Сельский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B94C17" w:rsidRPr="002623A1" w:rsidRDefault="00B94C17" w:rsidP="002623A1">
      <w:pPr>
        <w:autoSpaceDE w:val="0"/>
        <w:autoSpaceDN w:val="0"/>
        <w:adjustRightInd w:val="0"/>
        <w:ind w:left="567" w:firstLine="284"/>
        <w:jc w:val="both"/>
        <w:rPr>
          <w:rFonts w:ascii="Times New Roman" w:hAnsi="Times New Roman"/>
          <w:sz w:val="24"/>
          <w:szCs w:val="24"/>
        </w:rPr>
      </w:pPr>
      <w:r w:rsidRPr="002623A1">
        <w:rPr>
          <w:rFonts w:ascii="Times New Roman" w:hAnsi="Times New Roman"/>
          <w:sz w:val="24"/>
          <w:szCs w:val="24"/>
        </w:rPr>
        <w:t>4. Администрация муниципального образования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контроль за исполнением местного бюджета, составляет отчёт об исполнении местного бюджета;</w:t>
      </w:r>
    </w:p>
    <w:p w:rsidR="00B94C17" w:rsidRPr="002623A1" w:rsidRDefault="00B94C17" w:rsidP="002623A1">
      <w:pPr>
        <w:pStyle w:val="article"/>
        <w:ind w:left="567" w:firstLine="284"/>
        <w:rPr>
          <w:rFonts w:ascii="Times New Roman" w:hAnsi="Times New Roman" w:cs="Times New Roman"/>
          <w:sz w:val="24"/>
          <w:szCs w:val="24"/>
        </w:rPr>
      </w:pPr>
    </w:p>
    <w:p w:rsidR="00B94C17" w:rsidRPr="002623A1" w:rsidRDefault="00B94C17" w:rsidP="002623A1">
      <w:pPr>
        <w:pStyle w:val="article"/>
        <w:ind w:left="567" w:firstLine="284"/>
        <w:rPr>
          <w:rFonts w:ascii="Times New Roman" w:hAnsi="Times New Roman" w:cs="Times New Roman"/>
          <w:sz w:val="24"/>
          <w:szCs w:val="24"/>
        </w:rPr>
      </w:pPr>
      <w:r w:rsidRPr="002623A1">
        <w:rPr>
          <w:rFonts w:ascii="Times New Roman" w:hAnsi="Times New Roman" w:cs="Times New Roman"/>
          <w:b/>
          <w:bCs/>
          <w:sz w:val="24"/>
          <w:szCs w:val="24"/>
        </w:rPr>
        <w:t xml:space="preserve">Статья 52.1. </w:t>
      </w:r>
      <w:r>
        <w:rPr>
          <w:rFonts w:ascii="Times New Roman" w:hAnsi="Times New Roman" w:cs="Times New Roman"/>
          <w:b/>
          <w:bCs/>
          <w:sz w:val="24"/>
          <w:szCs w:val="24"/>
        </w:rPr>
        <w:t xml:space="preserve"> </w:t>
      </w:r>
      <w:r w:rsidRPr="002623A1">
        <w:rPr>
          <w:rFonts w:ascii="Times New Roman" w:hAnsi="Times New Roman" w:cs="Times New Roman"/>
          <w:b/>
          <w:bCs/>
          <w:sz w:val="24"/>
          <w:szCs w:val="24"/>
        </w:rPr>
        <w:t xml:space="preserve">Пенсионное обеспечение Главы муниципального образования </w:t>
      </w:r>
    </w:p>
    <w:p w:rsidR="00B94C17" w:rsidRPr="002623A1" w:rsidRDefault="00B94C17" w:rsidP="002623A1">
      <w:pPr>
        <w:pStyle w:val="text"/>
        <w:ind w:left="567" w:firstLine="284"/>
        <w:rPr>
          <w:rFonts w:ascii="Times New Roman" w:hAnsi="Times New Roman" w:cs="Times New Roman"/>
          <w:color w:val="000000"/>
        </w:rPr>
      </w:pPr>
      <w:r w:rsidRPr="002623A1">
        <w:rPr>
          <w:rFonts w:ascii="Times New Roman" w:hAnsi="Times New Roman" w:cs="Times New Roman"/>
        </w:rPr>
        <w:t xml:space="preserve">1. Глава муниципального образования, осуществлявший полномочия не менее 8 лет и получавший денежное содержание за счёт средств местного бюджета, имеет право на ежемесячную доплату к трудовой пенсии, назначенной в соответствии с Федеральным законом </w:t>
      </w:r>
      <w:hyperlink r:id="rId10" w:tgtFrame="_self" w:history="1">
        <w:r w:rsidRPr="002623A1">
          <w:rPr>
            <w:rStyle w:val="Hyperlink"/>
            <w:rFonts w:ascii="Times New Roman" w:hAnsi="Times New Roman"/>
            <w:color w:val="000000"/>
          </w:rPr>
          <w:t>«О трудовых пенсиях в Российской Федерации»</w:t>
        </w:r>
      </w:hyperlink>
      <w:r w:rsidRPr="002623A1">
        <w:rPr>
          <w:rFonts w:ascii="Times New Roman" w:hAnsi="Times New Roman" w:cs="Times New Roman"/>
          <w:color w:val="000000"/>
        </w:rPr>
        <w:t xml:space="preserve"> либо досрочно оформленной в соответствии с Законом Российской Федерации </w:t>
      </w:r>
      <w:hyperlink r:id="rId11" w:tgtFrame="_self" w:history="1">
        <w:r w:rsidRPr="002623A1">
          <w:rPr>
            <w:rStyle w:val="Hyperlink"/>
            <w:rFonts w:ascii="Times New Roman" w:hAnsi="Times New Roman"/>
            <w:color w:val="000000"/>
          </w:rPr>
          <w:t>«О занятости населения в Российской Федерации»</w:t>
        </w:r>
      </w:hyperlink>
      <w:r w:rsidRPr="002623A1">
        <w:rPr>
          <w:rFonts w:ascii="Times New Roman" w:hAnsi="Times New Roman" w:cs="Times New Roman"/>
          <w:color w:val="000000"/>
        </w:rPr>
        <w:t xml:space="preserve"> (далее - ежемесячная доплата к пенсии).</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 Ежемесячная доплата к пенсии Главе муниципального образования устанавливается в таком размере, чтобы сумма трудовой пенсии и доплаты к ней составляла не менее 55 процентов его среднемесячного денежного содержания, при этом за каждый полный год исполнения полномочий Главы муниципального образования свыше 8 лет ежемесячная доплата к пенсии увеличивается на 3 процента среднемесячного денежного содержания. При этом общая сумма пенсии и ежемесячной доплаты к ней не может превышать 75 процентов среднемесячного денежного содержания Главы муниципального образования.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 Ежемесячная доплата к пенсии не назначается при прекращении осуществления Главой муниципального образования полномочий в случае:</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 отзыва Главы муниципального образования избирателями в качестве депутата;</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 вступления в отношении его в законную силу обвинительного приговора суда;</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 отрешения Главы муниципального образования от должности Главой Удмуртской Республики в соответствии с федеральным законом.</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 xml:space="preserve">4. 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Сельского Совета депутатов в соответствии с законодательством Российской Федерации и Законом Удмуртской Республики от 24 октября 2008 года </w:t>
      </w:r>
      <w:hyperlink r:id="rId12" w:tgtFrame="_self" w:history="1">
        <w:r w:rsidRPr="002623A1">
          <w:rPr>
            <w:rStyle w:val="Hyperlink"/>
            <w:rFonts w:ascii="Times New Roman" w:hAnsi="Times New Roman"/>
            <w:color w:val="000000"/>
          </w:rPr>
          <w:t>№ 43-РЗ</w:t>
        </w:r>
      </w:hyperlink>
      <w:r w:rsidRPr="002623A1">
        <w:rPr>
          <w:rFonts w:ascii="Times New Roman" w:hAnsi="Times New Roman" w:cs="Times New Roman"/>
        </w:rPr>
        <w:t xml:space="preserve"> «О гарантиях осуществления полномочий депутата представительного органа муниципального образования в Удмуртской Республике»;</w:t>
      </w:r>
    </w:p>
    <w:p w:rsidR="00B94C17" w:rsidRPr="002623A1" w:rsidRDefault="00B94C17" w:rsidP="002623A1">
      <w:pPr>
        <w:pStyle w:val="text"/>
        <w:ind w:left="567" w:firstLine="284"/>
        <w:rPr>
          <w:rFonts w:ascii="Times New Roman" w:hAnsi="Times New Roman" w:cs="Times New Roman"/>
        </w:rPr>
      </w:pPr>
    </w:p>
    <w:p w:rsidR="00B94C17" w:rsidRPr="002623A1" w:rsidRDefault="00B94C17" w:rsidP="002623A1">
      <w:pPr>
        <w:pStyle w:val="article"/>
        <w:ind w:left="567" w:firstLine="284"/>
        <w:rPr>
          <w:rFonts w:ascii="Times New Roman" w:hAnsi="Times New Roman" w:cs="Times New Roman"/>
          <w:b/>
          <w:bCs/>
          <w:sz w:val="24"/>
          <w:szCs w:val="24"/>
        </w:rPr>
      </w:pPr>
      <w:r w:rsidRPr="002623A1">
        <w:rPr>
          <w:rFonts w:ascii="Times New Roman" w:hAnsi="Times New Roman" w:cs="Times New Roman"/>
          <w:b/>
          <w:bCs/>
          <w:sz w:val="24"/>
          <w:szCs w:val="24"/>
        </w:rPr>
        <w:t>Статья 53. Пособие Главе муниципального образования на период трудоустройства после прекращения осуществления полномочий</w:t>
      </w:r>
    </w:p>
    <w:p w:rsidR="00B94C17" w:rsidRDefault="00B94C17" w:rsidP="002623A1">
      <w:pPr>
        <w:pStyle w:val="article"/>
        <w:ind w:left="567" w:firstLine="284"/>
        <w:rPr>
          <w:rFonts w:ascii="Times New Roman" w:hAnsi="Times New Roman" w:cs="Times New Roman"/>
          <w:bCs/>
          <w:sz w:val="24"/>
          <w:szCs w:val="24"/>
        </w:rPr>
      </w:pPr>
      <w:r w:rsidRPr="002623A1">
        <w:rPr>
          <w:rFonts w:ascii="Times New Roman" w:hAnsi="Times New Roman" w:cs="Times New Roman"/>
          <w:bCs/>
          <w:sz w:val="24"/>
          <w:szCs w:val="24"/>
        </w:rPr>
        <w:t>Утратила силу</w:t>
      </w:r>
    </w:p>
    <w:p w:rsidR="00B94C17" w:rsidRPr="002623A1" w:rsidRDefault="00B94C17" w:rsidP="002623A1">
      <w:pPr>
        <w:pStyle w:val="article"/>
        <w:ind w:left="567" w:firstLine="284"/>
        <w:rPr>
          <w:rFonts w:ascii="Times New Roman" w:hAnsi="Times New Roman" w:cs="Times New Roman"/>
          <w:sz w:val="24"/>
          <w:szCs w:val="24"/>
        </w:rPr>
      </w:pPr>
    </w:p>
    <w:p w:rsidR="00B94C17" w:rsidRPr="002623A1" w:rsidRDefault="00B94C17" w:rsidP="002623A1">
      <w:pPr>
        <w:ind w:left="567" w:firstLine="284"/>
        <w:rPr>
          <w:rStyle w:val="Strong"/>
          <w:rFonts w:ascii="Times New Roman" w:hAnsi="Times New Roman"/>
          <w:b w:val="0"/>
          <w:bCs/>
          <w:sz w:val="24"/>
          <w:szCs w:val="24"/>
        </w:rPr>
      </w:pPr>
      <w:r w:rsidRPr="002623A1">
        <w:rPr>
          <w:rStyle w:val="Strong"/>
          <w:rFonts w:ascii="Times New Roman" w:hAnsi="Times New Roman"/>
          <w:bCs/>
          <w:sz w:val="24"/>
          <w:szCs w:val="24"/>
        </w:rPr>
        <w:t>Статья 56.1. Сведения о расходах Главы муниципального образования</w:t>
      </w:r>
    </w:p>
    <w:p w:rsidR="00B94C17" w:rsidRPr="002623A1" w:rsidRDefault="00B94C17" w:rsidP="002623A1">
      <w:pPr>
        <w:ind w:left="567" w:firstLine="284"/>
        <w:rPr>
          <w:rStyle w:val="Strong"/>
          <w:rFonts w:ascii="Times New Roman" w:hAnsi="Times New Roman"/>
          <w:b w:val="0"/>
          <w:bCs/>
          <w:sz w:val="24"/>
          <w:szCs w:val="24"/>
        </w:rPr>
      </w:pPr>
      <w:r w:rsidRPr="002623A1">
        <w:rPr>
          <w:rStyle w:val="Strong"/>
          <w:rFonts w:ascii="Times New Roman" w:hAnsi="Times New Roman"/>
          <w:b w:val="0"/>
          <w:bCs/>
          <w:sz w:val="24"/>
          <w:szCs w:val="24"/>
        </w:rPr>
        <w:t>1</w:t>
      </w:r>
      <w:r w:rsidRPr="002623A1">
        <w:rPr>
          <w:rFonts w:ascii="Times New Roman" w:hAnsi="Times New Roman"/>
          <w:sz w:val="24"/>
          <w:szCs w:val="24"/>
        </w:rPr>
        <w:t xml:space="preserve"> Глава муниципального образования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94C17" w:rsidRPr="002623A1" w:rsidRDefault="00B94C17" w:rsidP="002623A1">
      <w:pPr>
        <w:ind w:left="567" w:firstLine="284"/>
        <w:rPr>
          <w:rStyle w:val="Strong"/>
          <w:rFonts w:ascii="Times New Roman" w:hAnsi="Times New Roman"/>
          <w:b w:val="0"/>
          <w:bCs/>
          <w:sz w:val="24"/>
          <w:szCs w:val="24"/>
        </w:rPr>
      </w:pPr>
      <w:r w:rsidRPr="002623A1">
        <w:rPr>
          <w:rStyle w:val="Strong"/>
          <w:rFonts w:ascii="Times New Roman" w:hAnsi="Times New Roman"/>
          <w:b w:val="0"/>
          <w:bCs/>
          <w:sz w:val="24"/>
          <w:szCs w:val="24"/>
        </w:rPr>
        <w:t>2. Порядок представления и проверки сведений, предусмотренных частью 1 настоящей статьи, устанавливается Сельск</w:t>
      </w:r>
      <w:r>
        <w:rPr>
          <w:rStyle w:val="Strong"/>
          <w:rFonts w:ascii="Times New Roman" w:hAnsi="Times New Roman"/>
          <w:b w:val="0"/>
          <w:bCs/>
          <w:sz w:val="24"/>
          <w:szCs w:val="24"/>
        </w:rPr>
        <w:t>им Советом депутатов</w:t>
      </w:r>
      <w:r w:rsidRPr="002623A1">
        <w:rPr>
          <w:rStyle w:val="Strong"/>
          <w:rFonts w:ascii="Times New Roman" w:hAnsi="Times New Roman"/>
          <w:b w:val="0"/>
          <w:bCs/>
          <w:sz w:val="24"/>
          <w:szCs w:val="24"/>
        </w:rPr>
        <w:t>;</w:t>
      </w:r>
    </w:p>
    <w:p w:rsidR="00B94C17" w:rsidRPr="002623A1" w:rsidRDefault="00B94C17" w:rsidP="002623A1">
      <w:pPr>
        <w:ind w:left="567" w:firstLine="284"/>
        <w:rPr>
          <w:rStyle w:val="Strong"/>
          <w:rFonts w:ascii="Times New Roman" w:hAnsi="Times New Roman"/>
          <w:b w:val="0"/>
          <w:bCs/>
          <w:sz w:val="24"/>
          <w:szCs w:val="24"/>
        </w:rPr>
      </w:pPr>
    </w:p>
    <w:p w:rsidR="00B94C17" w:rsidRPr="002623A1" w:rsidRDefault="00B94C17" w:rsidP="002623A1">
      <w:pPr>
        <w:pStyle w:val="article"/>
        <w:ind w:left="567" w:firstLine="284"/>
        <w:rPr>
          <w:rFonts w:ascii="Times New Roman" w:hAnsi="Times New Roman" w:cs="Times New Roman"/>
          <w:sz w:val="24"/>
          <w:szCs w:val="24"/>
        </w:rPr>
      </w:pPr>
      <w:r w:rsidRPr="002623A1">
        <w:rPr>
          <w:rFonts w:ascii="Times New Roman" w:hAnsi="Times New Roman" w:cs="Times New Roman"/>
          <w:b/>
          <w:bCs/>
          <w:sz w:val="24"/>
          <w:szCs w:val="24"/>
        </w:rPr>
        <w:t xml:space="preserve">Статья 58. Вступление в силу настоящего Устава </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2. Настоящий Устав вступает в силу после его государственной регистрации и официального опубликования (обнародования).</w:t>
      </w:r>
    </w:p>
    <w:p w:rsidR="00B94C17" w:rsidRPr="002623A1" w:rsidRDefault="00B94C17" w:rsidP="002623A1">
      <w:pPr>
        <w:pStyle w:val="text"/>
        <w:ind w:left="567" w:firstLine="284"/>
        <w:rPr>
          <w:rFonts w:ascii="Times New Roman" w:hAnsi="Times New Roman" w:cs="Times New Roman"/>
        </w:rPr>
      </w:pPr>
      <w:r w:rsidRPr="002623A1">
        <w:rPr>
          <w:rFonts w:ascii="Times New Roman" w:hAnsi="Times New Roman" w:cs="Times New Roman"/>
        </w:rPr>
        <w:t>3.утратила силу.</w:t>
      </w:r>
    </w:p>
    <w:p w:rsidR="00B94C17" w:rsidRPr="0004478F" w:rsidRDefault="00B94C17" w:rsidP="002623A1">
      <w:pPr>
        <w:autoSpaceDE w:val="0"/>
        <w:autoSpaceDN w:val="0"/>
        <w:adjustRightInd w:val="0"/>
        <w:ind w:left="567" w:firstLine="284"/>
        <w:jc w:val="both"/>
        <w:rPr>
          <w:bCs/>
          <w:sz w:val="28"/>
          <w:szCs w:val="28"/>
        </w:rPr>
      </w:pPr>
    </w:p>
    <w:p w:rsidR="00B94C17" w:rsidRDefault="00B94C17"/>
    <w:sectPr w:rsidR="00B94C17" w:rsidSect="009F60A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3A1"/>
    <w:rsid w:val="00022AC9"/>
    <w:rsid w:val="0004478F"/>
    <w:rsid w:val="00125EB2"/>
    <w:rsid w:val="00216369"/>
    <w:rsid w:val="002623A1"/>
    <w:rsid w:val="00294283"/>
    <w:rsid w:val="003851DD"/>
    <w:rsid w:val="003D5011"/>
    <w:rsid w:val="005B2A16"/>
    <w:rsid w:val="00664A5D"/>
    <w:rsid w:val="006B33BB"/>
    <w:rsid w:val="006C030C"/>
    <w:rsid w:val="00802EEF"/>
    <w:rsid w:val="009F60AB"/>
    <w:rsid w:val="00AC2B89"/>
    <w:rsid w:val="00AD29B8"/>
    <w:rsid w:val="00B074E4"/>
    <w:rsid w:val="00B70D26"/>
    <w:rsid w:val="00B94C17"/>
    <w:rsid w:val="00C0052A"/>
    <w:rsid w:val="00C017F0"/>
    <w:rsid w:val="00C54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7F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23A1"/>
    <w:rPr>
      <w:rFonts w:cs="Times New Roman"/>
      <w:color w:val="0000FF"/>
      <w:u w:val="none"/>
      <w:effect w:val="none"/>
    </w:rPr>
  </w:style>
  <w:style w:type="paragraph" w:customStyle="1" w:styleId="text">
    <w:name w:val="text"/>
    <w:basedOn w:val="Normal"/>
    <w:uiPriority w:val="99"/>
    <w:rsid w:val="002623A1"/>
    <w:pPr>
      <w:spacing w:after="0" w:line="240" w:lineRule="auto"/>
      <w:ind w:firstLine="567"/>
      <w:jc w:val="both"/>
    </w:pPr>
    <w:rPr>
      <w:rFonts w:ascii="Arial" w:hAnsi="Arial" w:cs="Arial"/>
      <w:sz w:val="24"/>
      <w:szCs w:val="24"/>
    </w:rPr>
  </w:style>
  <w:style w:type="paragraph" w:customStyle="1" w:styleId="article">
    <w:name w:val="article"/>
    <w:basedOn w:val="Normal"/>
    <w:uiPriority w:val="99"/>
    <w:rsid w:val="002623A1"/>
    <w:pPr>
      <w:spacing w:after="0" w:line="240" w:lineRule="auto"/>
      <w:ind w:firstLine="567"/>
      <w:jc w:val="both"/>
    </w:pPr>
    <w:rPr>
      <w:rFonts w:ascii="Arial" w:hAnsi="Arial" w:cs="Arial"/>
      <w:sz w:val="26"/>
      <w:szCs w:val="26"/>
    </w:rPr>
  </w:style>
  <w:style w:type="paragraph" w:styleId="Title">
    <w:name w:val="Title"/>
    <w:basedOn w:val="Normal"/>
    <w:link w:val="TitleChar"/>
    <w:uiPriority w:val="99"/>
    <w:qFormat/>
    <w:rsid w:val="002623A1"/>
    <w:pPr>
      <w:widowControl w:val="0"/>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uiPriority w:val="99"/>
    <w:locked/>
    <w:rsid w:val="002623A1"/>
    <w:rPr>
      <w:rFonts w:ascii="Times New Roman" w:hAnsi="Times New Roman"/>
      <w:b/>
      <w:sz w:val="20"/>
    </w:rPr>
  </w:style>
  <w:style w:type="character" w:customStyle="1" w:styleId="a">
    <w:name w:val="Название Знак"/>
    <w:uiPriority w:val="99"/>
    <w:rsid w:val="002623A1"/>
    <w:rPr>
      <w:rFonts w:ascii="Cambria" w:hAnsi="Cambria"/>
      <w:color w:val="17365D"/>
      <w:spacing w:val="5"/>
      <w:kern w:val="28"/>
      <w:sz w:val="52"/>
    </w:rPr>
  </w:style>
  <w:style w:type="paragraph" w:customStyle="1" w:styleId="chapter">
    <w:name w:val="chapter"/>
    <w:basedOn w:val="Normal"/>
    <w:uiPriority w:val="99"/>
    <w:rsid w:val="002623A1"/>
    <w:pPr>
      <w:spacing w:after="0" w:line="240" w:lineRule="auto"/>
      <w:ind w:firstLine="567"/>
      <w:jc w:val="both"/>
    </w:pPr>
    <w:rPr>
      <w:rFonts w:ascii="Arial" w:hAnsi="Arial" w:cs="Arial"/>
      <w:sz w:val="28"/>
      <w:szCs w:val="28"/>
    </w:rPr>
  </w:style>
  <w:style w:type="character" w:styleId="Strong">
    <w:name w:val="Strong"/>
    <w:basedOn w:val="DefaultParagraphFont"/>
    <w:uiPriority w:val="99"/>
    <w:qFormat/>
    <w:rsid w:val="002623A1"/>
    <w:rPr>
      <w:rFonts w:cs="Times New Roman"/>
      <w:b/>
    </w:rPr>
  </w:style>
  <w:style w:type="paragraph" w:customStyle="1" w:styleId="ConsPlusNonformat">
    <w:name w:val="ConsPlusNonformat"/>
    <w:uiPriority w:val="99"/>
    <w:rsid w:val="0021636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16369"/>
    <w:pPr>
      <w:widowControl w:val="0"/>
      <w:autoSpaceDE w:val="0"/>
      <w:autoSpaceDN w:val="0"/>
      <w:adjustRightInd w:val="0"/>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ngr\RU0000R199100242.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content\ngr\RU0000R200102274.html" TargetMode="External"/><Relationship Id="rId12" Type="http://schemas.openxmlformats.org/officeDocument/2006/relationships/hyperlink" Target="file:///C:\content\ngr\RU18DMJ200800359.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b4d06cbf-f45c-4bdc-846d-2469c7125b8d.doc" TargetMode="External"/><Relationship Id="rId11" Type="http://schemas.openxmlformats.org/officeDocument/2006/relationships/hyperlink" Target="file:///C:\content\ngr\RU0000R199100242.html" TargetMode="External"/><Relationship Id="rId5" Type="http://schemas.openxmlformats.org/officeDocument/2006/relationships/hyperlink" Target="file:///C:\content\act\79703824-940b-4c5c-93b3-f6c1f2004bcd.doc" TargetMode="External"/><Relationship Id="rId10" Type="http://schemas.openxmlformats.org/officeDocument/2006/relationships/hyperlink" Target="file:///C:\content\ngr\RU0000R200102274.html" TargetMode="External"/><Relationship Id="rId4" Type="http://schemas.openxmlformats.org/officeDocument/2006/relationships/image" Target="media/image1.png"/><Relationship Id="rId9" Type="http://schemas.openxmlformats.org/officeDocument/2006/relationships/hyperlink" Target="file:///C:\content\ngr\RU18DMJ200800359.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22</Pages>
  <Words>10175</Words>
  <Characters>-32766</Characters>
  <Application>Microsoft Office Word</Application>
  <DocSecurity>0</DocSecurity>
  <Lines>0</Lines>
  <Paragraphs>0</Paragraphs>
  <ScaleCrop>false</ScaleCrop>
  <Company>МО</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Фанил</cp:lastModifiedBy>
  <cp:revision>7</cp:revision>
  <dcterms:created xsi:type="dcterms:W3CDTF">2015-07-23T05:34:00Z</dcterms:created>
  <dcterms:modified xsi:type="dcterms:W3CDTF">2015-10-21T11:44:00Z</dcterms:modified>
</cp:coreProperties>
</file>